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tblpY="-367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40"/>
        <w:gridCol w:w="2160"/>
        <w:gridCol w:w="4140"/>
      </w:tblGrid>
      <w:tr w:rsidR="00521E09" w:rsidRPr="00521E09" w:rsidTr="001B49CE">
        <w:trPr>
          <w:trHeight w:val="2335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21E09" w:rsidRPr="00521E09" w:rsidRDefault="00521E09" w:rsidP="00521E09">
            <w:pPr>
              <w:spacing w:line="276" w:lineRule="auto"/>
              <w:rPr>
                <w:rFonts w:ascii="TimBashk" w:hAnsi="TimBashk"/>
                <w:b/>
                <w:sz w:val="18"/>
                <w:szCs w:val="18"/>
              </w:rPr>
            </w:pPr>
          </w:p>
          <w:p w:rsidR="00521E09" w:rsidRPr="00521E09" w:rsidRDefault="00521E09" w:rsidP="00521E09">
            <w:pPr>
              <w:keepNext/>
              <w:jc w:val="center"/>
              <w:outlineLvl w:val="1"/>
              <w:rPr>
                <w:b/>
                <w:sz w:val="20"/>
                <w:szCs w:val="28"/>
                <w:lang w:val="be-BY"/>
              </w:rPr>
            </w:pPr>
            <w:r w:rsidRPr="00521E09">
              <w:rPr>
                <w:b/>
                <w:bCs/>
                <w:sz w:val="20"/>
                <w:szCs w:val="28"/>
                <w:lang w:val="be-BY"/>
              </w:rPr>
              <w:t>БАШ</w:t>
            </w:r>
            <w:r w:rsidRPr="00521E09">
              <w:rPr>
                <w:rFonts w:eastAsia="MS Mincho" w:hAnsi="MS Mincho"/>
                <w:b/>
                <w:bCs/>
                <w:sz w:val="20"/>
                <w:szCs w:val="28"/>
                <w:lang w:val="be-BY"/>
              </w:rPr>
              <w:t>Ҡ</w:t>
            </w:r>
            <w:r w:rsidRPr="00521E09">
              <w:rPr>
                <w:b/>
                <w:sz w:val="20"/>
                <w:szCs w:val="28"/>
                <w:lang w:val="be-BY"/>
              </w:rPr>
              <w:t>ОРТОСТАН РЕСПУБЛИК</w:t>
            </w:r>
            <w:r w:rsidRPr="00521E09">
              <w:rPr>
                <w:b/>
                <w:bCs/>
                <w:sz w:val="20"/>
                <w:szCs w:val="28"/>
                <w:lang w:val="be-BY"/>
              </w:rPr>
              <w:t>АҺЫ</w:t>
            </w:r>
          </w:p>
          <w:p w:rsidR="00521E09" w:rsidRPr="00521E09" w:rsidRDefault="00521E09" w:rsidP="00521E09">
            <w:pPr>
              <w:keepNext/>
              <w:jc w:val="center"/>
              <w:outlineLvl w:val="1"/>
              <w:rPr>
                <w:b/>
                <w:bCs/>
                <w:sz w:val="20"/>
                <w:szCs w:val="28"/>
                <w:lang w:val="be-BY"/>
              </w:rPr>
            </w:pPr>
            <w:r w:rsidRPr="00521E09">
              <w:rPr>
                <w:b/>
                <w:bCs/>
                <w:sz w:val="20"/>
                <w:szCs w:val="28"/>
                <w:lang w:val="be-BY"/>
              </w:rPr>
              <w:t>АС</w:t>
            </w:r>
            <w:r w:rsidRPr="00521E09">
              <w:rPr>
                <w:rFonts w:eastAsia="MS Mincho" w:hAnsi="MS Mincho"/>
                <w:b/>
                <w:bCs/>
                <w:sz w:val="20"/>
                <w:szCs w:val="28"/>
                <w:lang w:val="be-BY"/>
              </w:rPr>
              <w:t>Ҡ</w:t>
            </w:r>
            <w:r w:rsidRPr="00521E09">
              <w:rPr>
                <w:b/>
                <w:bCs/>
                <w:sz w:val="20"/>
                <w:szCs w:val="28"/>
                <w:lang w:val="be-BY"/>
              </w:rPr>
              <w:t>ЫН  РАЙОНЫ</w:t>
            </w:r>
          </w:p>
          <w:p w:rsidR="00521E09" w:rsidRPr="00521E09" w:rsidRDefault="00521E09" w:rsidP="00521E09">
            <w:pPr>
              <w:keepNext/>
              <w:jc w:val="center"/>
              <w:outlineLvl w:val="1"/>
              <w:rPr>
                <w:b/>
                <w:bCs/>
                <w:sz w:val="20"/>
                <w:szCs w:val="28"/>
                <w:lang w:val="be-BY"/>
              </w:rPr>
            </w:pPr>
            <w:r w:rsidRPr="00521E09">
              <w:rPr>
                <w:b/>
                <w:bCs/>
                <w:sz w:val="20"/>
                <w:szCs w:val="28"/>
                <w:lang w:val="be-BY"/>
              </w:rPr>
              <w:t xml:space="preserve"> МУНИЦИПАЛЬ РАЙОНЫНЫҢ </w:t>
            </w:r>
            <w:r w:rsidRPr="00521E09">
              <w:rPr>
                <w:rFonts w:eastAsia="MS Mincho"/>
                <w:b/>
                <w:bCs/>
                <w:iCs/>
                <w:sz w:val="20"/>
                <w:szCs w:val="20"/>
                <w:lang w:val="be-BY"/>
              </w:rPr>
              <w:t>ТАБАСКЫ-ТАМАК</w:t>
            </w:r>
            <w:r w:rsidRPr="00521E09">
              <w:rPr>
                <w:rFonts w:eastAsia="MS Mincho"/>
                <w:b/>
                <w:bCs/>
                <w:iCs/>
                <w:lang w:val="be-BY"/>
              </w:rPr>
              <w:t xml:space="preserve"> </w:t>
            </w:r>
            <w:r w:rsidRPr="00521E09">
              <w:rPr>
                <w:b/>
                <w:bCs/>
                <w:sz w:val="20"/>
                <w:szCs w:val="28"/>
                <w:lang w:val="be-BY"/>
              </w:rPr>
              <w:t>АУЫЛ СОВЕТЫ</w:t>
            </w:r>
          </w:p>
          <w:p w:rsidR="00521E09" w:rsidRPr="00521E09" w:rsidRDefault="00521E09" w:rsidP="00521E09">
            <w:pPr>
              <w:keepNext/>
              <w:jc w:val="center"/>
              <w:outlineLvl w:val="1"/>
              <w:rPr>
                <w:b/>
                <w:bCs/>
                <w:sz w:val="20"/>
                <w:szCs w:val="28"/>
                <w:lang w:val="be-BY"/>
              </w:rPr>
            </w:pPr>
            <w:r w:rsidRPr="00521E09">
              <w:rPr>
                <w:b/>
                <w:bCs/>
                <w:sz w:val="20"/>
                <w:szCs w:val="28"/>
                <w:lang w:val="be-BY"/>
              </w:rPr>
              <w:t xml:space="preserve"> АУЫЛ БИЛӘМӘҺЕ</w:t>
            </w:r>
          </w:p>
          <w:p w:rsidR="00521E09" w:rsidRPr="00521E09" w:rsidRDefault="00521E09" w:rsidP="00521E09">
            <w:pPr>
              <w:keepNext/>
              <w:jc w:val="center"/>
              <w:outlineLvl w:val="1"/>
              <w:rPr>
                <w:b/>
                <w:bCs/>
                <w:sz w:val="20"/>
                <w:szCs w:val="28"/>
                <w:lang w:val="be-BY"/>
              </w:rPr>
            </w:pPr>
            <w:r w:rsidRPr="00521E09">
              <w:rPr>
                <w:b/>
                <w:bCs/>
                <w:sz w:val="20"/>
                <w:szCs w:val="28"/>
                <w:lang w:val="be-BY"/>
              </w:rPr>
              <w:t xml:space="preserve"> ХӘКИМИӘТЕ</w:t>
            </w:r>
          </w:p>
          <w:p w:rsidR="00521E09" w:rsidRPr="00521E09" w:rsidRDefault="00521E09" w:rsidP="00521E09">
            <w:pPr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</w:p>
          <w:p w:rsidR="00521E09" w:rsidRPr="00521E09" w:rsidRDefault="00521E09" w:rsidP="00521E09">
            <w:pPr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21E09" w:rsidRPr="00521E09" w:rsidRDefault="00521E09" w:rsidP="00521E09">
            <w:pPr>
              <w:widowControl w:val="0"/>
              <w:autoSpaceDE w:val="0"/>
              <w:autoSpaceDN w:val="0"/>
              <w:adjustRightInd w:val="0"/>
              <w:spacing w:line="336" w:lineRule="auto"/>
              <w:ind w:left="-69" w:right="408" w:hanging="627"/>
              <w:jc w:val="center"/>
              <w:rPr>
                <w:sz w:val="20"/>
                <w:lang w:val="be-BY"/>
              </w:rPr>
            </w:pPr>
            <w:r>
              <w:rPr>
                <w:noProof/>
                <w:sz w:val="28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7211B122" wp14:editId="2BC54EDA">
                  <wp:simplePos x="0" y="0"/>
                  <wp:positionH relativeFrom="column">
                    <wp:posOffset>266700</wp:posOffset>
                  </wp:positionH>
                  <wp:positionV relativeFrom="paragraph">
                    <wp:posOffset>152400</wp:posOffset>
                  </wp:positionV>
                  <wp:extent cx="930910" cy="1143000"/>
                  <wp:effectExtent l="0" t="0" r="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21E09" w:rsidRPr="00521E09" w:rsidRDefault="00521E09" w:rsidP="00521E09">
            <w:pPr>
              <w:spacing w:line="276" w:lineRule="auto"/>
              <w:rPr>
                <w:sz w:val="28"/>
                <w:szCs w:val="20"/>
                <w:lang w:val="be-BY"/>
              </w:rPr>
            </w:pPr>
          </w:p>
          <w:p w:rsidR="00521E09" w:rsidRPr="00521E09" w:rsidRDefault="00521E09" w:rsidP="00521E09">
            <w:pPr>
              <w:spacing w:line="276" w:lineRule="auto"/>
              <w:rPr>
                <w:sz w:val="28"/>
                <w:szCs w:val="20"/>
                <w:lang w:val="be-BY"/>
              </w:rPr>
            </w:pPr>
          </w:p>
          <w:p w:rsidR="00521E09" w:rsidRPr="00521E09" w:rsidRDefault="00521E09" w:rsidP="00521E09">
            <w:pPr>
              <w:spacing w:line="276" w:lineRule="auto"/>
              <w:rPr>
                <w:sz w:val="28"/>
                <w:szCs w:val="20"/>
                <w:lang w:val="be-BY"/>
              </w:rPr>
            </w:pPr>
          </w:p>
          <w:p w:rsidR="00521E09" w:rsidRPr="00521E09" w:rsidRDefault="00521E09" w:rsidP="00521E09">
            <w:pPr>
              <w:spacing w:line="276" w:lineRule="auto"/>
              <w:rPr>
                <w:sz w:val="28"/>
                <w:szCs w:val="20"/>
                <w:lang w:val="be-BY"/>
              </w:rPr>
            </w:pPr>
          </w:p>
          <w:p w:rsidR="00521E09" w:rsidRPr="00521E09" w:rsidRDefault="00521E09" w:rsidP="00521E09">
            <w:pPr>
              <w:spacing w:line="276" w:lineRule="auto"/>
              <w:rPr>
                <w:sz w:val="20"/>
                <w:lang w:val="be-BY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21E09" w:rsidRPr="00521E09" w:rsidRDefault="00521E09" w:rsidP="00521E09">
            <w:pPr>
              <w:spacing w:line="276" w:lineRule="auto"/>
              <w:jc w:val="center"/>
              <w:rPr>
                <w:b/>
                <w:sz w:val="18"/>
                <w:szCs w:val="18"/>
                <w:lang w:val="be-BY"/>
              </w:rPr>
            </w:pPr>
          </w:p>
          <w:p w:rsidR="00521E09" w:rsidRPr="00521E09" w:rsidRDefault="00521E09" w:rsidP="00521E09">
            <w:pPr>
              <w:tabs>
                <w:tab w:val="left" w:pos="1380"/>
                <w:tab w:val="center" w:pos="2322"/>
              </w:tabs>
              <w:spacing w:line="276" w:lineRule="auto"/>
              <w:jc w:val="center"/>
              <w:rPr>
                <w:b/>
                <w:sz w:val="18"/>
                <w:szCs w:val="18"/>
                <w:lang w:val="be-BY"/>
              </w:rPr>
            </w:pPr>
            <w:r w:rsidRPr="00521E09">
              <w:rPr>
                <w:b/>
                <w:sz w:val="18"/>
                <w:szCs w:val="18"/>
                <w:lang w:val="be-BY"/>
              </w:rPr>
              <w:t>АДМИНИСТРАЦИЯ</w:t>
            </w:r>
          </w:p>
          <w:p w:rsidR="00521E09" w:rsidRPr="00521E09" w:rsidRDefault="00521E09" w:rsidP="00521E09">
            <w:pPr>
              <w:keepNext/>
              <w:spacing w:line="276" w:lineRule="auto"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521E09">
              <w:rPr>
                <w:b/>
                <w:bCs/>
                <w:sz w:val="18"/>
                <w:szCs w:val="18"/>
                <w:lang w:val="be-BY"/>
              </w:rPr>
              <w:t>СЕЛЬСКОГО ПОСЕЛЕНИЯ</w:t>
            </w:r>
          </w:p>
          <w:p w:rsidR="00521E09" w:rsidRPr="00521E09" w:rsidRDefault="00521E09" w:rsidP="00521E09">
            <w:pPr>
              <w:keepNext/>
              <w:spacing w:line="276" w:lineRule="auto"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521E09">
              <w:rPr>
                <w:b/>
                <w:bCs/>
                <w:sz w:val="18"/>
                <w:szCs w:val="18"/>
                <w:lang w:val="be-BY"/>
              </w:rPr>
              <w:t>УСТЬ-ТАБАССКИЙ СЕЛЬСОВЕТ</w:t>
            </w:r>
          </w:p>
          <w:p w:rsidR="00521E09" w:rsidRPr="00521E09" w:rsidRDefault="00521E09" w:rsidP="00521E09">
            <w:pPr>
              <w:keepNext/>
              <w:spacing w:line="276" w:lineRule="auto"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521E09">
              <w:rPr>
                <w:b/>
                <w:bCs/>
                <w:sz w:val="18"/>
                <w:szCs w:val="18"/>
              </w:rPr>
              <w:t>МУНИЦИПАЛЬНОГО РАЙОНА</w:t>
            </w:r>
          </w:p>
          <w:p w:rsidR="00521E09" w:rsidRPr="00521E09" w:rsidRDefault="00521E09" w:rsidP="00521E09">
            <w:pPr>
              <w:keepNext/>
              <w:spacing w:line="276" w:lineRule="auto"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521E09">
              <w:rPr>
                <w:b/>
                <w:bCs/>
                <w:sz w:val="18"/>
                <w:szCs w:val="18"/>
                <w:lang w:val="be-BY"/>
              </w:rPr>
              <w:t>АСКИН</w:t>
            </w:r>
            <w:r w:rsidRPr="00521E09">
              <w:rPr>
                <w:b/>
                <w:bCs/>
                <w:sz w:val="18"/>
                <w:szCs w:val="18"/>
              </w:rPr>
              <w:t>СКИЙ РАЙОН</w:t>
            </w:r>
          </w:p>
          <w:p w:rsidR="00521E09" w:rsidRPr="00521E09" w:rsidRDefault="00521E09" w:rsidP="00521E09">
            <w:pPr>
              <w:keepNext/>
              <w:spacing w:line="276" w:lineRule="auto"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521E09">
              <w:rPr>
                <w:b/>
                <w:bCs/>
                <w:sz w:val="18"/>
                <w:szCs w:val="18"/>
              </w:rPr>
              <w:t>РЕСПУБЛИКИ  БАШКОРТОСТАН</w:t>
            </w:r>
          </w:p>
          <w:p w:rsidR="00521E09" w:rsidRPr="00521E09" w:rsidRDefault="00521E09" w:rsidP="00521E09">
            <w:pPr>
              <w:keepNext/>
              <w:spacing w:line="276" w:lineRule="auto"/>
              <w:jc w:val="center"/>
              <w:outlineLvl w:val="1"/>
              <w:rPr>
                <w:b/>
                <w:bCs/>
                <w:sz w:val="18"/>
                <w:szCs w:val="18"/>
              </w:rPr>
            </w:pPr>
          </w:p>
          <w:p w:rsidR="00521E09" w:rsidRPr="00521E09" w:rsidRDefault="00521E09" w:rsidP="00521E09">
            <w:pPr>
              <w:spacing w:line="276" w:lineRule="auto"/>
              <w:rPr>
                <w:sz w:val="16"/>
                <w:lang w:val="be-BY"/>
              </w:rPr>
            </w:pPr>
          </w:p>
          <w:p w:rsidR="00521E09" w:rsidRPr="00521E09" w:rsidRDefault="00521E09" w:rsidP="00521E09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:rsidR="00521E09" w:rsidRPr="00521E09" w:rsidRDefault="00521E09" w:rsidP="00521E09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</w:tbl>
    <w:p w:rsidR="0057348D" w:rsidRDefault="0057348D" w:rsidP="0057348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А С П О Р Я Ж Е Н И Е</w:t>
      </w:r>
    </w:p>
    <w:p w:rsidR="0057348D" w:rsidRDefault="0057348D" w:rsidP="0057348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19 января 2022 года №2</w:t>
      </w:r>
    </w:p>
    <w:p w:rsidR="00944B9A" w:rsidRPr="00944B9A" w:rsidRDefault="00944B9A" w:rsidP="0057348D">
      <w:pPr>
        <w:shd w:val="clear" w:color="auto" w:fill="FFFFFF"/>
        <w:spacing w:line="360" w:lineRule="auto"/>
        <w:rPr>
          <w:rFonts w:eastAsia="MS Mincho"/>
          <w:bCs/>
          <w:spacing w:val="-2"/>
          <w:sz w:val="28"/>
          <w:szCs w:val="28"/>
        </w:rPr>
      </w:pPr>
    </w:p>
    <w:p w:rsidR="00C722FF" w:rsidRDefault="00EC240B" w:rsidP="0057348D">
      <w:pPr>
        <w:pStyle w:val="11"/>
        <w:spacing w:line="276" w:lineRule="auto"/>
        <w:jc w:val="center"/>
        <w:rPr>
          <w:b/>
          <w:szCs w:val="28"/>
        </w:rPr>
      </w:pPr>
      <w:r w:rsidRPr="0057348D">
        <w:rPr>
          <w:b/>
          <w:szCs w:val="28"/>
        </w:rPr>
        <w:t>О</w:t>
      </w:r>
      <w:r w:rsidR="0057348D">
        <w:rPr>
          <w:b/>
          <w:szCs w:val="28"/>
        </w:rPr>
        <w:t xml:space="preserve"> сроках выдачи заработной платы</w:t>
      </w:r>
    </w:p>
    <w:p w:rsidR="0057348D" w:rsidRPr="0057348D" w:rsidRDefault="0057348D" w:rsidP="0057348D">
      <w:pPr>
        <w:pStyle w:val="11"/>
        <w:spacing w:line="276" w:lineRule="auto"/>
        <w:jc w:val="center"/>
        <w:rPr>
          <w:b/>
          <w:szCs w:val="28"/>
        </w:rPr>
      </w:pPr>
    </w:p>
    <w:p w:rsidR="00EC240B" w:rsidRDefault="00EC240B" w:rsidP="0057348D">
      <w:pPr>
        <w:pStyle w:val="11"/>
        <w:spacing w:line="276" w:lineRule="auto"/>
        <w:rPr>
          <w:szCs w:val="28"/>
        </w:rPr>
      </w:pPr>
      <w:r>
        <w:rPr>
          <w:szCs w:val="28"/>
        </w:rPr>
        <w:t>В соответствии со</w:t>
      </w:r>
      <w:r w:rsidR="0025197A">
        <w:rPr>
          <w:szCs w:val="28"/>
        </w:rPr>
        <w:t xml:space="preserve"> статьей 136 Трудового Кодекса Российской Федерации </w:t>
      </w:r>
      <w:r w:rsidR="0057348D">
        <w:rPr>
          <w:szCs w:val="28"/>
        </w:rPr>
        <w:t>установить на 2022</w:t>
      </w:r>
      <w:bookmarkStart w:id="0" w:name="_GoBack"/>
      <w:bookmarkEnd w:id="0"/>
      <w:r w:rsidR="00D3047E">
        <w:rPr>
          <w:szCs w:val="28"/>
        </w:rPr>
        <w:t xml:space="preserve"> год следующие сроки выдачи заработной платы:</w:t>
      </w:r>
      <w:r>
        <w:rPr>
          <w:szCs w:val="28"/>
        </w:rPr>
        <w:t xml:space="preserve"> </w:t>
      </w:r>
    </w:p>
    <w:p w:rsidR="00D3047E" w:rsidRDefault="00D3047E" w:rsidP="0057348D">
      <w:pPr>
        <w:pStyle w:val="11"/>
        <w:spacing w:line="276" w:lineRule="auto"/>
        <w:rPr>
          <w:szCs w:val="28"/>
        </w:rPr>
      </w:pPr>
      <w:r>
        <w:rPr>
          <w:szCs w:val="28"/>
        </w:rPr>
        <w:t>16-ое число текущего месяц</w:t>
      </w:r>
      <w:proofErr w:type="gramStart"/>
      <w:r>
        <w:rPr>
          <w:szCs w:val="28"/>
        </w:rPr>
        <w:t>а-</w:t>
      </w:r>
      <w:proofErr w:type="gramEnd"/>
      <w:r>
        <w:rPr>
          <w:szCs w:val="28"/>
        </w:rPr>
        <w:t xml:space="preserve"> сроком выдачи зарплаты за первую половину месяца,</w:t>
      </w:r>
    </w:p>
    <w:p w:rsidR="00D3047E" w:rsidRPr="00585B70" w:rsidRDefault="00D3047E" w:rsidP="0057348D">
      <w:pPr>
        <w:pStyle w:val="11"/>
        <w:spacing w:line="276" w:lineRule="auto"/>
        <w:rPr>
          <w:szCs w:val="28"/>
        </w:rPr>
      </w:pPr>
      <w:r>
        <w:rPr>
          <w:szCs w:val="28"/>
        </w:rPr>
        <w:t>1-ое число месяца, следующего за отчетны</w:t>
      </w:r>
      <w:proofErr w:type="gramStart"/>
      <w:r>
        <w:rPr>
          <w:szCs w:val="28"/>
        </w:rPr>
        <w:t>м-</w:t>
      </w:r>
      <w:proofErr w:type="gramEnd"/>
      <w:r>
        <w:rPr>
          <w:szCs w:val="28"/>
        </w:rPr>
        <w:t xml:space="preserve"> сроком выдачи зарплаты за вторую половину месяца.</w:t>
      </w:r>
    </w:p>
    <w:p w:rsidR="00585B70" w:rsidRDefault="00585B70" w:rsidP="00585B70">
      <w:pPr>
        <w:pStyle w:val="a"/>
        <w:numPr>
          <w:ilvl w:val="0"/>
          <w:numId w:val="0"/>
        </w:numPr>
        <w:spacing w:line="276" w:lineRule="auto"/>
        <w:rPr>
          <w:szCs w:val="28"/>
        </w:rPr>
      </w:pPr>
    </w:p>
    <w:p w:rsidR="00585B70" w:rsidRDefault="00585B70" w:rsidP="004C1640">
      <w:pPr>
        <w:pStyle w:val="a"/>
        <w:numPr>
          <w:ilvl w:val="0"/>
          <w:numId w:val="0"/>
        </w:numPr>
        <w:spacing w:line="276" w:lineRule="auto"/>
        <w:jc w:val="left"/>
        <w:rPr>
          <w:szCs w:val="28"/>
        </w:rPr>
      </w:pPr>
    </w:p>
    <w:p w:rsidR="000F43B1" w:rsidRDefault="000F43B1" w:rsidP="004C1640">
      <w:pPr>
        <w:pStyle w:val="a"/>
        <w:numPr>
          <w:ilvl w:val="0"/>
          <w:numId w:val="0"/>
        </w:numPr>
        <w:spacing w:line="276" w:lineRule="auto"/>
        <w:jc w:val="left"/>
        <w:rPr>
          <w:szCs w:val="28"/>
        </w:rPr>
      </w:pPr>
    </w:p>
    <w:p w:rsidR="000F43B1" w:rsidRDefault="000F43B1" w:rsidP="004C1640">
      <w:pPr>
        <w:pStyle w:val="a"/>
        <w:numPr>
          <w:ilvl w:val="0"/>
          <w:numId w:val="0"/>
        </w:numPr>
        <w:spacing w:line="276" w:lineRule="auto"/>
        <w:jc w:val="left"/>
        <w:rPr>
          <w:szCs w:val="28"/>
        </w:rPr>
      </w:pPr>
    </w:p>
    <w:p w:rsidR="00585B70" w:rsidRPr="00585B70" w:rsidRDefault="0057348D" w:rsidP="00585B70">
      <w:pPr>
        <w:pStyle w:val="a"/>
        <w:numPr>
          <w:ilvl w:val="0"/>
          <w:numId w:val="0"/>
        </w:numPr>
        <w:spacing w:line="276" w:lineRule="auto"/>
        <w:rPr>
          <w:szCs w:val="28"/>
        </w:rPr>
      </w:pPr>
      <w:r>
        <w:rPr>
          <w:szCs w:val="28"/>
        </w:rPr>
        <w:t>Глава</w:t>
      </w:r>
      <w:r w:rsidR="00723BCA" w:rsidRPr="00723BCA">
        <w:rPr>
          <w:szCs w:val="28"/>
        </w:rPr>
        <w:t xml:space="preserve"> </w:t>
      </w:r>
      <w:r w:rsidR="00585B70" w:rsidRPr="00585B70">
        <w:rPr>
          <w:szCs w:val="28"/>
        </w:rPr>
        <w:t xml:space="preserve"> </w:t>
      </w:r>
      <w:r w:rsidR="002E32E7">
        <w:rPr>
          <w:szCs w:val="28"/>
        </w:rPr>
        <w:t>сельского поселения</w:t>
      </w:r>
      <w:r w:rsidR="002F1B79">
        <w:rPr>
          <w:szCs w:val="28"/>
        </w:rPr>
        <w:tab/>
      </w:r>
      <w:r w:rsidR="002F1B79">
        <w:rPr>
          <w:szCs w:val="28"/>
        </w:rPr>
        <w:tab/>
      </w:r>
      <w:r w:rsidR="002F1B79">
        <w:rPr>
          <w:szCs w:val="28"/>
        </w:rPr>
        <w:tab/>
      </w:r>
      <w:r w:rsidR="00F90E02">
        <w:rPr>
          <w:szCs w:val="28"/>
        </w:rPr>
        <w:t xml:space="preserve">         </w:t>
      </w:r>
      <w:r>
        <w:rPr>
          <w:szCs w:val="28"/>
        </w:rPr>
        <w:t xml:space="preserve">              </w:t>
      </w:r>
      <w:proofErr w:type="spellStart"/>
      <w:r w:rsidR="00723BCA">
        <w:rPr>
          <w:szCs w:val="28"/>
        </w:rPr>
        <w:t>А.А.Файзырахманова</w:t>
      </w:r>
      <w:proofErr w:type="spellEnd"/>
    </w:p>
    <w:p w:rsidR="00585B70" w:rsidRPr="00585B70" w:rsidRDefault="00585B70" w:rsidP="00585B70">
      <w:pPr>
        <w:spacing w:line="276" w:lineRule="auto"/>
        <w:rPr>
          <w:sz w:val="28"/>
          <w:szCs w:val="28"/>
        </w:rPr>
      </w:pPr>
    </w:p>
    <w:p w:rsidR="00E86F9A" w:rsidRPr="00585B70" w:rsidRDefault="00E86F9A" w:rsidP="00585B70">
      <w:pPr>
        <w:pStyle w:val="11"/>
        <w:spacing w:line="276" w:lineRule="auto"/>
        <w:rPr>
          <w:szCs w:val="28"/>
        </w:rPr>
      </w:pPr>
    </w:p>
    <w:sectPr w:rsidR="00E86F9A" w:rsidRPr="00585B70" w:rsidSect="00521E09">
      <w:headerReference w:type="even" r:id="rId9"/>
      <w:footerReference w:type="even" r:id="rId10"/>
      <w:footerReference w:type="default" r:id="rId11"/>
      <w:pgSz w:w="11906" w:h="16838" w:code="9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6DD" w:rsidRDefault="005F66DD" w:rsidP="005558D9">
      <w:r>
        <w:separator/>
      </w:r>
    </w:p>
    <w:p w:rsidR="005F66DD" w:rsidRDefault="005F66DD"/>
  </w:endnote>
  <w:endnote w:type="continuationSeparator" w:id="0">
    <w:p w:rsidR="005F66DD" w:rsidRDefault="005F66DD" w:rsidP="005558D9">
      <w:r>
        <w:continuationSeparator/>
      </w:r>
    </w:p>
    <w:p w:rsidR="005F66DD" w:rsidRDefault="005F66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AD6" w:rsidRDefault="00D33AD6" w:rsidP="00B000D2">
    <w:pPr>
      <w:pStyle w:val="a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33AD6" w:rsidRDefault="00D33AD6">
    <w:pPr>
      <w:pStyle w:val="a6"/>
    </w:pPr>
  </w:p>
  <w:p w:rsidR="00D33AD6" w:rsidRDefault="00D33AD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AD6" w:rsidRDefault="00D33AD6" w:rsidP="0031644B">
    <w:pPr>
      <w:pStyle w:val="a6"/>
      <w:framePr w:wrap="around" w:vAnchor="text" w:hAnchor="margin" w:xAlign="center" w:y="1"/>
      <w:tabs>
        <w:tab w:val="clear" w:pos="4677"/>
        <w:tab w:val="center" w:pos="5040"/>
      </w:tabs>
      <w:ind w:hanging="1080"/>
      <w:jc w:val="center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585B70">
      <w:rPr>
        <w:rStyle w:val="ab"/>
        <w:noProof/>
      </w:rPr>
      <w:t>2</w:t>
    </w:r>
    <w:r>
      <w:rPr>
        <w:rStyle w:val="ab"/>
      </w:rPr>
      <w:fldChar w:fldCharType="end"/>
    </w:r>
  </w:p>
  <w:p w:rsidR="00D33AD6" w:rsidRDefault="00D33AD6" w:rsidP="00D1501D">
    <w:pPr>
      <w:framePr w:wrap="around" w:vAnchor="text" w:hAnchor="margin" w:xAlign="center" w:y="1"/>
      <w:jc w:val="center"/>
    </w:pPr>
  </w:p>
  <w:p w:rsidR="00D33AD6" w:rsidRDefault="00D33AD6" w:rsidP="00D1501D">
    <w:pPr>
      <w:ind w:left="-1620"/>
    </w:pPr>
  </w:p>
  <w:p w:rsidR="00D33AD6" w:rsidRDefault="00D33AD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6DD" w:rsidRDefault="005F66DD" w:rsidP="005558D9">
      <w:r>
        <w:separator/>
      </w:r>
    </w:p>
    <w:p w:rsidR="005F66DD" w:rsidRDefault="005F66DD"/>
  </w:footnote>
  <w:footnote w:type="continuationSeparator" w:id="0">
    <w:p w:rsidR="005F66DD" w:rsidRDefault="005F66DD" w:rsidP="005558D9">
      <w:r>
        <w:continuationSeparator/>
      </w:r>
    </w:p>
    <w:p w:rsidR="005F66DD" w:rsidRDefault="005F66D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AD6" w:rsidRDefault="00D33AD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A525A"/>
    <w:multiLevelType w:val="multilevel"/>
    <w:tmpl w:val="1F5EDB6E"/>
    <w:lvl w:ilvl="0">
      <w:start w:val="1"/>
      <w:numFmt w:val="bullet"/>
      <w:suff w:val="space"/>
      <w:lvlText w:val="-"/>
      <w:lvlJc w:val="left"/>
      <w:pPr>
        <w:ind w:left="0" w:firstLine="720"/>
      </w:pPr>
      <w:rPr>
        <w:rFonts w:ascii="Arial" w:hAnsi="Arial" w:hint="default"/>
        <w:sz w:val="24"/>
      </w:rPr>
    </w:lvl>
    <w:lvl w:ilvl="1">
      <w:start w:val="1"/>
      <w:numFmt w:val="bullet"/>
      <w:pStyle w:val="2"/>
      <w:suff w:val="space"/>
      <w:lvlText w:val="-"/>
      <w:lvlJc w:val="left"/>
      <w:pPr>
        <w:ind w:left="720" w:firstLine="771"/>
      </w:pPr>
      <w:rPr>
        <w:rFonts w:ascii="Times New Roman" w:hAnsi="Times New Roman" w:cs="Times New Roman" w:hint="default"/>
        <w:sz w:val="28"/>
      </w:rPr>
    </w:lvl>
    <w:lvl w:ilvl="2">
      <w:start w:val="1"/>
      <w:numFmt w:val="bullet"/>
      <w:pStyle w:val="3"/>
      <w:suff w:val="space"/>
      <w:lvlText w:val="-"/>
      <w:lvlJc w:val="left"/>
      <w:pPr>
        <w:ind w:left="1491" w:firstLine="720"/>
      </w:pPr>
      <w:rPr>
        <w:rFonts w:ascii="Times New Roman" w:hAnsi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4515"/>
        </w:tabs>
        <w:ind w:left="45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235"/>
        </w:tabs>
        <w:ind w:left="52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955"/>
        </w:tabs>
        <w:ind w:left="59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675"/>
        </w:tabs>
        <w:ind w:left="66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395"/>
        </w:tabs>
        <w:ind w:left="73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115"/>
        </w:tabs>
        <w:ind w:left="8115" w:hanging="180"/>
      </w:pPr>
      <w:rPr>
        <w:rFonts w:hint="default"/>
      </w:rPr>
    </w:lvl>
  </w:abstractNum>
  <w:abstractNum w:abstractNumId="1">
    <w:nsid w:val="1D435D50"/>
    <w:multiLevelType w:val="multilevel"/>
    <w:tmpl w:val="29202198"/>
    <w:lvl w:ilvl="0">
      <w:start w:val="1"/>
      <w:numFmt w:val="bullet"/>
      <w:lvlText w:val="−"/>
      <w:lvlJc w:val="left"/>
      <w:pPr>
        <w:tabs>
          <w:tab w:val="num" w:pos="1134"/>
        </w:tabs>
        <w:ind w:left="1134" w:hanging="414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>
      <w:start w:val="1"/>
      <w:numFmt w:val="russianLower"/>
      <w:suff w:val="space"/>
      <w:lvlText w:val="%2)"/>
      <w:lvlJc w:val="left"/>
      <w:pPr>
        <w:ind w:left="720" w:firstLine="771"/>
      </w:pPr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suff w:val="space"/>
      <w:lvlText w:val="%3)"/>
      <w:lvlJc w:val="left"/>
      <w:pPr>
        <w:ind w:left="1491" w:firstLine="720"/>
      </w:pPr>
      <w:rPr>
        <w:rFonts w:ascii="Times New Roman" w:hAnsi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4515"/>
        </w:tabs>
        <w:ind w:left="45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235"/>
        </w:tabs>
        <w:ind w:left="52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955"/>
        </w:tabs>
        <w:ind w:left="59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675"/>
        </w:tabs>
        <w:ind w:left="66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395"/>
        </w:tabs>
        <w:ind w:left="73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115"/>
        </w:tabs>
        <w:ind w:left="8115" w:hanging="180"/>
      </w:pPr>
      <w:rPr>
        <w:rFonts w:hint="default"/>
      </w:rPr>
    </w:lvl>
  </w:abstractNum>
  <w:abstractNum w:abstractNumId="2">
    <w:nsid w:val="24016E5B"/>
    <w:multiLevelType w:val="multilevel"/>
    <w:tmpl w:val="C1EE6EC6"/>
    <w:lvl w:ilvl="0">
      <w:start w:val="1"/>
      <w:numFmt w:val="bullet"/>
      <w:suff w:val="space"/>
      <w:lvlText w:val="-"/>
      <w:lvlJc w:val="left"/>
      <w:pPr>
        <w:ind w:left="0" w:firstLine="720"/>
      </w:pPr>
      <w:rPr>
        <w:rFonts w:ascii="Times New Roman" w:hAnsi="Times New Roman" w:hint="default"/>
        <w:sz w:val="28"/>
        <w:szCs w:val="28"/>
      </w:rPr>
    </w:lvl>
    <w:lvl w:ilvl="1">
      <w:start w:val="1"/>
      <w:numFmt w:val="bullet"/>
      <w:suff w:val="space"/>
      <w:lvlText w:val="-"/>
      <w:lvlJc w:val="left"/>
      <w:pPr>
        <w:ind w:left="720" w:firstLine="771"/>
      </w:pPr>
      <w:rPr>
        <w:rFonts w:ascii="Times New Roman" w:hAnsi="Times New Roman" w:hint="default"/>
        <w:sz w:val="28"/>
        <w:szCs w:val="28"/>
      </w:rPr>
    </w:lvl>
    <w:lvl w:ilvl="2">
      <w:start w:val="1"/>
      <w:numFmt w:val="bullet"/>
      <w:suff w:val="space"/>
      <w:lvlText w:val="-"/>
      <w:lvlJc w:val="left"/>
      <w:pPr>
        <w:ind w:left="1491" w:firstLine="720"/>
      </w:pPr>
      <w:rPr>
        <w:rFonts w:ascii="Times New Roman" w:hAnsi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4515"/>
        </w:tabs>
        <w:ind w:left="45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235"/>
        </w:tabs>
        <w:ind w:left="52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955"/>
        </w:tabs>
        <w:ind w:left="59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675"/>
        </w:tabs>
        <w:ind w:left="66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395"/>
        </w:tabs>
        <w:ind w:left="73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115"/>
        </w:tabs>
        <w:ind w:left="8115" w:hanging="180"/>
      </w:pPr>
      <w:rPr>
        <w:rFonts w:hint="default"/>
      </w:rPr>
    </w:lvl>
  </w:abstractNum>
  <w:abstractNum w:abstractNumId="3">
    <w:nsid w:val="25137AD5"/>
    <w:multiLevelType w:val="multilevel"/>
    <w:tmpl w:val="D130D974"/>
    <w:lvl w:ilvl="0">
      <w:start w:val="1"/>
      <w:numFmt w:val="decimal"/>
      <w:pStyle w:val="a"/>
      <w:isLgl/>
      <w:suff w:val="space"/>
      <w:lvlText w:val="%1)"/>
      <w:lvlJc w:val="left"/>
      <w:pPr>
        <w:ind w:left="0" w:firstLine="720"/>
      </w:pPr>
      <w:rPr>
        <w:rFonts w:ascii="Times New Roman" w:hAnsi="Times New Roman" w:hint="default"/>
        <w:color w:val="auto"/>
        <w:sz w:val="28"/>
        <w:szCs w:val="28"/>
      </w:rPr>
    </w:lvl>
    <w:lvl w:ilvl="1">
      <w:start w:val="1"/>
      <w:numFmt w:val="russianLower"/>
      <w:pStyle w:val="20"/>
      <w:suff w:val="space"/>
      <w:lvlText w:val="%2)"/>
      <w:lvlJc w:val="left"/>
      <w:pPr>
        <w:ind w:left="720" w:firstLine="771"/>
      </w:pPr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suff w:val="space"/>
      <w:lvlText w:val="%3)"/>
      <w:lvlJc w:val="left"/>
      <w:pPr>
        <w:ind w:left="1491" w:firstLine="720"/>
      </w:pPr>
      <w:rPr>
        <w:rFonts w:ascii="Times New Roman" w:hAnsi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4515"/>
        </w:tabs>
        <w:ind w:left="45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235"/>
        </w:tabs>
        <w:ind w:left="52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955"/>
        </w:tabs>
        <w:ind w:left="59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675"/>
        </w:tabs>
        <w:ind w:left="66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395"/>
        </w:tabs>
        <w:ind w:left="73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115"/>
        </w:tabs>
        <w:ind w:left="8115" w:hanging="180"/>
      </w:pPr>
      <w:rPr>
        <w:rFonts w:hint="default"/>
      </w:rPr>
    </w:lvl>
  </w:abstractNum>
  <w:abstractNum w:abstractNumId="4">
    <w:nsid w:val="3B805F26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3F206EA6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4FF41930"/>
    <w:multiLevelType w:val="multilevel"/>
    <w:tmpl w:val="C1101C38"/>
    <w:lvl w:ilvl="0">
      <w:start w:val="3"/>
      <w:numFmt w:val="decimal"/>
      <w:pStyle w:val="Appendix1"/>
      <w:suff w:val="space"/>
      <w:lvlText w:val="Приложение %1"/>
      <w:lvlJc w:val="left"/>
      <w:pPr>
        <w:ind w:left="0" w:firstLine="0"/>
      </w:pPr>
      <w:rPr>
        <w:rFonts w:ascii="Times New Roman" w:hAnsi="Times New Roman" w:hint="default"/>
        <w:sz w:val="32"/>
        <w:szCs w:val="32"/>
      </w:rPr>
    </w:lvl>
    <w:lvl w:ilvl="1">
      <w:start w:val="1"/>
      <w:numFmt w:val="decimal"/>
      <w:pStyle w:val="Appendix2"/>
      <w:suff w:val="space"/>
      <w:lvlText w:val="%1.%2"/>
      <w:lvlJc w:val="left"/>
      <w:pPr>
        <w:ind w:left="0" w:firstLine="0"/>
      </w:pPr>
      <w:rPr>
        <w:rFonts w:ascii="Times New Roman" w:hAnsi="Times New Roman" w:hint="default"/>
        <w:b/>
        <w:i w:val="0"/>
        <w:sz w:val="28"/>
        <w:szCs w:val="28"/>
      </w:rPr>
    </w:lvl>
    <w:lvl w:ilvl="2">
      <w:start w:val="1"/>
      <w:numFmt w:val="decimal"/>
      <w:pStyle w:val="Appendix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Appendix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7"/>
        </w:tabs>
        <w:ind w:left="330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77"/>
        </w:tabs>
        <w:ind w:left="381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77"/>
        </w:tabs>
        <w:ind w:left="431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77"/>
        </w:tabs>
        <w:ind w:left="482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77"/>
        </w:tabs>
        <w:ind w:left="5397" w:hanging="1440"/>
      </w:pPr>
      <w:rPr>
        <w:rFonts w:hint="default"/>
      </w:rPr>
    </w:lvl>
  </w:abstractNum>
  <w:abstractNum w:abstractNumId="7">
    <w:nsid w:val="590259C1"/>
    <w:multiLevelType w:val="multilevel"/>
    <w:tmpl w:val="5DDE80DE"/>
    <w:lvl w:ilvl="0">
      <w:start w:val="1"/>
      <w:numFmt w:val="bullet"/>
      <w:pStyle w:val="a0"/>
      <w:suff w:val="space"/>
      <w:lvlText w:val="-"/>
      <w:lvlJc w:val="left"/>
      <w:pPr>
        <w:ind w:left="0" w:firstLine="720"/>
      </w:pPr>
      <w:rPr>
        <w:rFonts w:ascii="Times New Roman" w:hAnsi="Times New Roman" w:cs="Times New Roman" w:hint="default"/>
        <w:sz w:val="28"/>
      </w:rPr>
    </w:lvl>
    <w:lvl w:ilvl="1">
      <w:start w:val="1"/>
      <w:numFmt w:val="bullet"/>
      <w:suff w:val="space"/>
      <w:lvlText w:val="-"/>
      <w:lvlJc w:val="left"/>
      <w:pPr>
        <w:ind w:left="720" w:firstLine="771"/>
      </w:pPr>
      <w:rPr>
        <w:rFonts w:ascii="Times New Roman" w:hAnsi="Times New Roman" w:hint="default"/>
        <w:sz w:val="28"/>
        <w:szCs w:val="28"/>
      </w:rPr>
    </w:lvl>
    <w:lvl w:ilvl="2">
      <w:start w:val="1"/>
      <w:numFmt w:val="bullet"/>
      <w:suff w:val="space"/>
      <w:lvlText w:val="-"/>
      <w:lvlJc w:val="left"/>
      <w:pPr>
        <w:ind w:left="1491" w:firstLine="720"/>
      </w:pPr>
      <w:rPr>
        <w:rFonts w:ascii="Times New Roman" w:hAnsi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4515"/>
        </w:tabs>
        <w:ind w:left="45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235"/>
        </w:tabs>
        <w:ind w:left="52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955"/>
        </w:tabs>
        <w:ind w:left="59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675"/>
        </w:tabs>
        <w:ind w:left="66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395"/>
        </w:tabs>
        <w:ind w:left="73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115"/>
        </w:tabs>
        <w:ind w:left="8115" w:hanging="180"/>
      </w:pPr>
      <w:rPr>
        <w:rFonts w:hint="default"/>
      </w:rPr>
    </w:lvl>
  </w:abstractNum>
  <w:abstractNum w:abstractNumId="8">
    <w:nsid w:val="66552526"/>
    <w:multiLevelType w:val="multilevel"/>
    <w:tmpl w:val="6E1A5D92"/>
    <w:lvl w:ilvl="0">
      <w:start w:val="1"/>
      <w:numFmt w:val="decimal"/>
      <w:suff w:val="space"/>
      <w:lvlText w:val="Приложение %1"/>
      <w:lvlJc w:val="left"/>
      <w:pPr>
        <w:ind w:left="0" w:firstLine="0"/>
      </w:pPr>
      <w:rPr>
        <w:rFonts w:ascii="Times New Roman" w:hAnsi="Times New Roman" w:hint="default"/>
        <w:sz w:val="32"/>
        <w:szCs w:val="32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Times New Roman" w:hAnsi="Times New Roman" w:hint="default"/>
        <w:b/>
        <w:i w:val="0"/>
        <w:sz w:val="28"/>
        <w:szCs w:val="28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7"/>
        </w:tabs>
        <w:ind w:left="330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77"/>
        </w:tabs>
        <w:ind w:left="381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77"/>
        </w:tabs>
        <w:ind w:left="431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77"/>
        </w:tabs>
        <w:ind w:left="482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77"/>
        </w:tabs>
        <w:ind w:left="5397" w:hanging="1440"/>
      </w:pPr>
      <w:rPr>
        <w:rFonts w:hint="default"/>
      </w:rPr>
    </w:lvl>
  </w:abstractNum>
  <w:abstractNum w:abstractNumId="9">
    <w:nsid w:val="67BD0B9B"/>
    <w:multiLevelType w:val="multilevel"/>
    <w:tmpl w:val="7AE045F4"/>
    <w:lvl w:ilvl="0">
      <w:start w:val="1"/>
      <w:numFmt w:val="bullet"/>
      <w:suff w:val="space"/>
      <w:lvlText w:val="-"/>
      <w:lvlJc w:val="left"/>
      <w:pPr>
        <w:ind w:left="0" w:firstLine="720"/>
      </w:pPr>
      <w:rPr>
        <w:rFonts w:ascii="Arial" w:hAnsi="Arial" w:hint="default"/>
        <w:sz w:val="24"/>
        <w:szCs w:val="24"/>
      </w:rPr>
    </w:lvl>
    <w:lvl w:ilvl="1">
      <w:start w:val="1"/>
      <w:numFmt w:val="bullet"/>
      <w:suff w:val="space"/>
      <w:lvlText w:val="-"/>
      <w:lvlJc w:val="left"/>
      <w:pPr>
        <w:ind w:left="720" w:firstLine="771"/>
      </w:pPr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pStyle w:val="30"/>
      <w:suff w:val="space"/>
      <w:lvlText w:val="%3)"/>
      <w:lvlJc w:val="left"/>
      <w:pPr>
        <w:ind w:left="1491" w:firstLine="720"/>
      </w:pPr>
      <w:rPr>
        <w:rFonts w:ascii="Times New Roman" w:hAnsi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4515"/>
        </w:tabs>
        <w:ind w:left="45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235"/>
        </w:tabs>
        <w:ind w:left="52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955"/>
        </w:tabs>
        <w:ind w:left="59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675"/>
        </w:tabs>
        <w:ind w:left="66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395"/>
        </w:tabs>
        <w:ind w:left="73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115"/>
        </w:tabs>
        <w:ind w:left="8115" w:hanging="180"/>
      </w:pPr>
      <w:rPr>
        <w:rFonts w:hint="default"/>
      </w:rPr>
    </w:lvl>
  </w:abstractNum>
  <w:abstractNum w:abstractNumId="10">
    <w:nsid w:val="68AE21C8"/>
    <w:multiLevelType w:val="multilevel"/>
    <w:tmpl w:val="E684EE9E"/>
    <w:lvl w:ilvl="0">
      <w:start w:val="1"/>
      <w:numFmt w:val="decimal"/>
      <w:pStyle w:val="Sourcelist"/>
      <w:suff w:val="space"/>
      <w:lvlText w:val="%1"/>
      <w:lvlJc w:val="left"/>
      <w:pPr>
        <w:ind w:left="0" w:firstLine="720"/>
      </w:pPr>
      <w:rPr>
        <w:rFonts w:ascii="Times New Roman" w:hAnsi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296"/>
        </w:tabs>
        <w:ind w:left="1296" w:hanging="576"/>
      </w:pPr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84" w:hanging="86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lvlText w:val="%1.%2.%3.%4.%5"/>
      <w:lvlJc w:val="left"/>
      <w:pPr>
        <w:tabs>
          <w:tab w:val="num" w:pos="1728"/>
        </w:tabs>
        <w:ind w:left="172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72"/>
        </w:tabs>
        <w:ind w:left="18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16"/>
        </w:tabs>
        <w:ind w:left="20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04"/>
        </w:tabs>
        <w:ind w:left="2304" w:hanging="1584"/>
      </w:pPr>
      <w:rPr>
        <w:rFonts w:hint="default"/>
      </w:rPr>
    </w:lvl>
  </w:abstractNum>
  <w:abstractNum w:abstractNumId="11">
    <w:nsid w:val="71BE5975"/>
    <w:multiLevelType w:val="multilevel"/>
    <w:tmpl w:val="529E0CA6"/>
    <w:lvl w:ilvl="0">
      <w:start w:val="1"/>
      <w:numFmt w:val="decimal"/>
      <w:pStyle w:val="1"/>
      <w:suff w:val="space"/>
      <w:lvlText w:val="%1"/>
      <w:lvlJc w:val="left"/>
      <w:pPr>
        <w:ind w:left="-720" w:firstLine="720"/>
      </w:pPr>
      <w:rPr>
        <w:rFonts w:ascii="Times New Roman" w:hAnsi="Times New Roman" w:hint="default"/>
        <w:sz w:val="32"/>
        <w:szCs w:val="32"/>
      </w:rPr>
    </w:lvl>
    <w:lvl w:ilvl="1">
      <w:start w:val="1"/>
      <w:numFmt w:val="decimal"/>
      <w:pStyle w:val="21"/>
      <w:suff w:val="space"/>
      <w:lvlText w:val="%1.%2"/>
      <w:lvlJc w:val="left"/>
      <w:pPr>
        <w:ind w:left="-720" w:firstLine="720"/>
      </w:pPr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pStyle w:val="31"/>
      <w:suff w:val="space"/>
      <w:lvlText w:val="%1.%2.%3"/>
      <w:lvlJc w:val="left"/>
      <w:pPr>
        <w:ind w:left="-720" w:firstLine="720"/>
      </w:pPr>
      <w:rPr>
        <w:rFonts w:hint="default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363"/>
        </w:tabs>
        <w:ind w:left="18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363"/>
        </w:tabs>
        <w:ind w:left="237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363"/>
        </w:tabs>
        <w:ind w:left="287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63"/>
        </w:tabs>
        <w:ind w:left="338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3"/>
        </w:tabs>
        <w:ind w:left="3957" w:hanging="144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3"/>
  </w:num>
  <w:num w:numId="5">
    <w:abstractNumId w:val="9"/>
  </w:num>
  <w:num w:numId="6">
    <w:abstractNumId w:val="11"/>
  </w:num>
  <w:num w:numId="7">
    <w:abstractNumId w:val="6"/>
  </w:num>
  <w:num w:numId="8">
    <w:abstractNumId w:val="10"/>
  </w:num>
  <w:num w:numId="9">
    <w:abstractNumId w:val="11"/>
  </w:num>
  <w:num w:numId="10">
    <w:abstractNumId w:val="11"/>
  </w:num>
  <w:num w:numId="11">
    <w:abstractNumId w:val="11"/>
  </w:num>
  <w:num w:numId="12">
    <w:abstractNumId w:val="11"/>
  </w:num>
  <w:num w:numId="13">
    <w:abstractNumId w:val="11"/>
  </w:num>
  <w:num w:numId="14">
    <w:abstractNumId w:val="4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5"/>
  </w:num>
  <w:num w:numId="19">
    <w:abstractNumId w:val="8"/>
  </w:num>
  <w:num w:numId="20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68EB"/>
    <w:rsid w:val="000328F2"/>
    <w:rsid w:val="00036ADC"/>
    <w:rsid w:val="00036BF4"/>
    <w:rsid w:val="00050F46"/>
    <w:rsid w:val="00063C2A"/>
    <w:rsid w:val="00064220"/>
    <w:rsid w:val="00071FD4"/>
    <w:rsid w:val="0007775B"/>
    <w:rsid w:val="0009422D"/>
    <w:rsid w:val="00096B25"/>
    <w:rsid w:val="000A768A"/>
    <w:rsid w:val="000B7C19"/>
    <w:rsid w:val="000C3C05"/>
    <w:rsid w:val="000C45A3"/>
    <w:rsid w:val="000D319A"/>
    <w:rsid w:val="000D4CB4"/>
    <w:rsid w:val="000D6714"/>
    <w:rsid w:val="000F0533"/>
    <w:rsid w:val="000F2ECB"/>
    <w:rsid w:val="000F43B1"/>
    <w:rsid w:val="000F704D"/>
    <w:rsid w:val="00100886"/>
    <w:rsid w:val="001020DB"/>
    <w:rsid w:val="001063F4"/>
    <w:rsid w:val="00115AE7"/>
    <w:rsid w:val="0011727A"/>
    <w:rsid w:val="00131F1C"/>
    <w:rsid w:val="0014362F"/>
    <w:rsid w:val="0015002D"/>
    <w:rsid w:val="001606D9"/>
    <w:rsid w:val="0016560A"/>
    <w:rsid w:val="00182BC4"/>
    <w:rsid w:val="00191D8C"/>
    <w:rsid w:val="001964DD"/>
    <w:rsid w:val="001A3D4D"/>
    <w:rsid w:val="001A6CF2"/>
    <w:rsid w:val="001B1CC1"/>
    <w:rsid w:val="001B6385"/>
    <w:rsid w:val="001B64F8"/>
    <w:rsid w:val="001C0BFE"/>
    <w:rsid w:val="001C2C77"/>
    <w:rsid w:val="001C476A"/>
    <w:rsid w:val="001D2C0E"/>
    <w:rsid w:val="001D529F"/>
    <w:rsid w:val="001E29AE"/>
    <w:rsid w:val="001F0DDD"/>
    <w:rsid w:val="001F7C98"/>
    <w:rsid w:val="0020680C"/>
    <w:rsid w:val="0021056E"/>
    <w:rsid w:val="00213284"/>
    <w:rsid w:val="00217F94"/>
    <w:rsid w:val="00222C8F"/>
    <w:rsid w:val="00230192"/>
    <w:rsid w:val="002372EF"/>
    <w:rsid w:val="0024013B"/>
    <w:rsid w:val="00243722"/>
    <w:rsid w:val="0025197A"/>
    <w:rsid w:val="002523C4"/>
    <w:rsid w:val="002564CD"/>
    <w:rsid w:val="00261D63"/>
    <w:rsid w:val="00265B18"/>
    <w:rsid w:val="00277FD5"/>
    <w:rsid w:val="00285989"/>
    <w:rsid w:val="002A2491"/>
    <w:rsid w:val="002B00AC"/>
    <w:rsid w:val="002B280E"/>
    <w:rsid w:val="002B484A"/>
    <w:rsid w:val="002B7C41"/>
    <w:rsid w:val="002C0D64"/>
    <w:rsid w:val="002C1705"/>
    <w:rsid w:val="002C2A5B"/>
    <w:rsid w:val="002C304E"/>
    <w:rsid w:val="002D132B"/>
    <w:rsid w:val="002D63D2"/>
    <w:rsid w:val="002E072F"/>
    <w:rsid w:val="002E0BD5"/>
    <w:rsid w:val="002E110C"/>
    <w:rsid w:val="002E32E7"/>
    <w:rsid w:val="002F0F79"/>
    <w:rsid w:val="002F1B79"/>
    <w:rsid w:val="002F785A"/>
    <w:rsid w:val="00302499"/>
    <w:rsid w:val="003031F3"/>
    <w:rsid w:val="00306B5D"/>
    <w:rsid w:val="003134C8"/>
    <w:rsid w:val="00313AE5"/>
    <w:rsid w:val="0031644B"/>
    <w:rsid w:val="003253B0"/>
    <w:rsid w:val="003267DE"/>
    <w:rsid w:val="00337760"/>
    <w:rsid w:val="00346DC1"/>
    <w:rsid w:val="00356344"/>
    <w:rsid w:val="00367368"/>
    <w:rsid w:val="003730A0"/>
    <w:rsid w:val="003763BB"/>
    <w:rsid w:val="00393AA4"/>
    <w:rsid w:val="00393C0F"/>
    <w:rsid w:val="003A6234"/>
    <w:rsid w:val="003B42D5"/>
    <w:rsid w:val="003C0752"/>
    <w:rsid w:val="003D3397"/>
    <w:rsid w:val="003E0258"/>
    <w:rsid w:val="003F1480"/>
    <w:rsid w:val="003F628E"/>
    <w:rsid w:val="00403CD0"/>
    <w:rsid w:val="0040774B"/>
    <w:rsid w:val="00430043"/>
    <w:rsid w:val="00431513"/>
    <w:rsid w:val="004366B5"/>
    <w:rsid w:val="00437313"/>
    <w:rsid w:val="004408E8"/>
    <w:rsid w:val="0044263A"/>
    <w:rsid w:val="0044444B"/>
    <w:rsid w:val="00462720"/>
    <w:rsid w:val="00466F18"/>
    <w:rsid w:val="0047593E"/>
    <w:rsid w:val="00475EB1"/>
    <w:rsid w:val="004768CD"/>
    <w:rsid w:val="004832ED"/>
    <w:rsid w:val="00487F49"/>
    <w:rsid w:val="004956B5"/>
    <w:rsid w:val="004A145F"/>
    <w:rsid w:val="004C1640"/>
    <w:rsid w:val="004D3119"/>
    <w:rsid w:val="004D6CF3"/>
    <w:rsid w:val="004E343E"/>
    <w:rsid w:val="004F285C"/>
    <w:rsid w:val="004F7776"/>
    <w:rsid w:val="00505EAC"/>
    <w:rsid w:val="00513358"/>
    <w:rsid w:val="0051763F"/>
    <w:rsid w:val="00521E09"/>
    <w:rsid w:val="0052456D"/>
    <w:rsid w:val="005411EA"/>
    <w:rsid w:val="00543E0F"/>
    <w:rsid w:val="005558D9"/>
    <w:rsid w:val="00556463"/>
    <w:rsid w:val="00563B81"/>
    <w:rsid w:val="005706FD"/>
    <w:rsid w:val="0057348D"/>
    <w:rsid w:val="0057634D"/>
    <w:rsid w:val="00580880"/>
    <w:rsid w:val="00582AAA"/>
    <w:rsid w:val="00585714"/>
    <w:rsid w:val="00585B70"/>
    <w:rsid w:val="00591224"/>
    <w:rsid w:val="00594C5F"/>
    <w:rsid w:val="0059583A"/>
    <w:rsid w:val="005B625C"/>
    <w:rsid w:val="005C54AE"/>
    <w:rsid w:val="005D40BD"/>
    <w:rsid w:val="005D4772"/>
    <w:rsid w:val="005D6D61"/>
    <w:rsid w:val="005E0890"/>
    <w:rsid w:val="005E364F"/>
    <w:rsid w:val="005E7A8D"/>
    <w:rsid w:val="005F66DD"/>
    <w:rsid w:val="00604482"/>
    <w:rsid w:val="006060C7"/>
    <w:rsid w:val="006161E8"/>
    <w:rsid w:val="006435A1"/>
    <w:rsid w:val="00644F12"/>
    <w:rsid w:val="006519B4"/>
    <w:rsid w:val="0065450D"/>
    <w:rsid w:val="00655804"/>
    <w:rsid w:val="00672634"/>
    <w:rsid w:val="00675850"/>
    <w:rsid w:val="006906BA"/>
    <w:rsid w:val="00694755"/>
    <w:rsid w:val="006A380F"/>
    <w:rsid w:val="006A6F2B"/>
    <w:rsid w:val="006B57B3"/>
    <w:rsid w:val="006B76AB"/>
    <w:rsid w:val="006B784A"/>
    <w:rsid w:val="006C0213"/>
    <w:rsid w:val="006C518D"/>
    <w:rsid w:val="006D38C6"/>
    <w:rsid w:val="006E2357"/>
    <w:rsid w:val="006E6534"/>
    <w:rsid w:val="006E75F6"/>
    <w:rsid w:val="006F6907"/>
    <w:rsid w:val="006F71EE"/>
    <w:rsid w:val="00717165"/>
    <w:rsid w:val="007205A6"/>
    <w:rsid w:val="0072326B"/>
    <w:rsid w:val="00723BCA"/>
    <w:rsid w:val="00735781"/>
    <w:rsid w:val="00740444"/>
    <w:rsid w:val="00750558"/>
    <w:rsid w:val="0075208A"/>
    <w:rsid w:val="007663D3"/>
    <w:rsid w:val="00784339"/>
    <w:rsid w:val="007849EB"/>
    <w:rsid w:val="0079542A"/>
    <w:rsid w:val="007A0980"/>
    <w:rsid w:val="007A2915"/>
    <w:rsid w:val="007A6FE5"/>
    <w:rsid w:val="007B0697"/>
    <w:rsid w:val="007B34BF"/>
    <w:rsid w:val="007B66B5"/>
    <w:rsid w:val="007B66F6"/>
    <w:rsid w:val="007C0F75"/>
    <w:rsid w:val="007C163D"/>
    <w:rsid w:val="007D2F28"/>
    <w:rsid w:val="007D76E7"/>
    <w:rsid w:val="007E042C"/>
    <w:rsid w:val="007E4B8F"/>
    <w:rsid w:val="007E6360"/>
    <w:rsid w:val="007E73B5"/>
    <w:rsid w:val="0080198E"/>
    <w:rsid w:val="00804CB1"/>
    <w:rsid w:val="00814C1B"/>
    <w:rsid w:val="008268EB"/>
    <w:rsid w:val="00827303"/>
    <w:rsid w:val="00831FAE"/>
    <w:rsid w:val="00832E18"/>
    <w:rsid w:val="008407E7"/>
    <w:rsid w:val="008469FF"/>
    <w:rsid w:val="00851C03"/>
    <w:rsid w:val="00856AE5"/>
    <w:rsid w:val="00861835"/>
    <w:rsid w:val="00863F6B"/>
    <w:rsid w:val="008647FC"/>
    <w:rsid w:val="00873492"/>
    <w:rsid w:val="00873EF6"/>
    <w:rsid w:val="008B5B56"/>
    <w:rsid w:val="008C17FF"/>
    <w:rsid w:val="008C3B86"/>
    <w:rsid w:val="008C6D34"/>
    <w:rsid w:val="008D5C9D"/>
    <w:rsid w:val="008E11EA"/>
    <w:rsid w:val="008E2238"/>
    <w:rsid w:val="008E630B"/>
    <w:rsid w:val="008F265A"/>
    <w:rsid w:val="008F729F"/>
    <w:rsid w:val="008F7D7B"/>
    <w:rsid w:val="0091070B"/>
    <w:rsid w:val="009122AF"/>
    <w:rsid w:val="00920FCC"/>
    <w:rsid w:val="009236AB"/>
    <w:rsid w:val="009236DB"/>
    <w:rsid w:val="00927A61"/>
    <w:rsid w:val="00932746"/>
    <w:rsid w:val="0093687F"/>
    <w:rsid w:val="00940D21"/>
    <w:rsid w:val="00944B9A"/>
    <w:rsid w:val="009514C1"/>
    <w:rsid w:val="00967BA9"/>
    <w:rsid w:val="00977EF3"/>
    <w:rsid w:val="00980BA7"/>
    <w:rsid w:val="00983139"/>
    <w:rsid w:val="009A2B0A"/>
    <w:rsid w:val="009A4B4C"/>
    <w:rsid w:val="009A4E75"/>
    <w:rsid w:val="009B20DF"/>
    <w:rsid w:val="009B3AB0"/>
    <w:rsid w:val="009C0D61"/>
    <w:rsid w:val="009D0957"/>
    <w:rsid w:val="009E7EA8"/>
    <w:rsid w:val="009F61C5"/>
    <w:rsid w:val="00A03A18"/>
    <w:rsid w:val="00A05CFA"/>
    <w:rsid w:val="00A2290E"/>
    <w:rsid w:val="00A24174"/>
    <w:rsid w:val="00A24659"/>
    <w:rsid w:val="00A36484"/>
    <w:rsid w:val="00A45F5C"/>
    <w:rsid w:val="00A50017"/>
    <w:rsid w:val="00A65390"/>
    <w:rsid w:val="00A71DED"/>
    <w:rsid w:val="00A8240D"/>
    <w:rsid w:val="00A82CDE"/>
    <w:rsid w:val="00A87E44"/>
    <w:rsid w:val="00A9452A"/>
    <w:rsid w:val="00A95CFE"/>
    <w:rsid w:val="00A97C8B"/>
    <w:rsid w:val="00AA1C1C"/>
    <w:rsid w:val="00AA2669"/>
    <w:rsid w:val="00AA26B9"/>
    <w:rsid w:val="00AB00F2"/>
    <w:rsid w:val="00AC473F"/>
    <w:rsid w:val="00AC61F5"/>
    <w:rsid w:val="00AD568D"/>
    <w:rsid w:val="00AE1B17"/>
    <w:rsid w:val="00AE1CD4"/>
    <w:rsid w:val="00AF422B"/>
    <w:rsid w:val="00AF7B0B"/>
    <w:rsid w:val="00B000D2"/>
    <w:rsid w:val="00B01B1D"/>
    <w:rsid w:val="00B0683D"/>
    <w:rsid w:val="00B11A56"/>
    <w:rsid w:val="00B16631"/>
    <w:rsid w:val="00B27E3C"/>
    <w:rsid w:val="00B27FA3"/>
    <w:rsid w:val="00B3285E"/>
    <w:rsid w:val="00B33186"/>
    <w:rsid w:val="00B511C5"/>
    <w:rsid w:val="00B61537"/>
    <w:rsid w:val="00B658C7"/>
    <w:rsid w:val="00B75A40"/>
    <w:rsid w:val="00B87EB0"/>
    <w:rsid w:val="00B9516E"/>
    <w:rsid w:val="00B96EDE"/>
    <w:rsid w:val="00BA099C"/>
    <w:rsid w:val="00BA735C"/>
    <w:rsid w:val="00BA769D"/>
    <w:rsid w:val="00BC0786"/>
    <w:rsid w:val="00BC68C8"/>
    <w:rsid w:val="00BD12E4"/>
    <w:rsid w:val="00BF13EE"/>
    <w:rsid w:val="00BF5E21"/>
    <w:rsid w:val="00C02FF5"/>
    <w:rsid w:val="00C04365"/>
    <w:rsid w:val="00C17995"/>
    <w:rsid w:val="00C229AB"/>
    <w:rsid w:val="00C36CD2"/>
    <w:rsid w:val="00C40BFB"/>
    <w:rsid w:val="00C4440D"/>
    <w:rsid w:val="00C46AD2"/>
    <w:rsid w:val="00C53A37"/>
    <w:rsid w:val="00C557C1"/>
    <w:rsid w:val="00C63A38"/>
    <w:rsid w:val="00C657C0"/>
    <w:rsid w:val="00C6595D"/>
    <w:rsid w:val="00C71DF1"/>
    <w:rsid w:val="00C722FF"/>
    <w:rsid w:val="00C747BB"/>
    <w:rsid w:val="00C7542E"/>
    <w:rsid w:val="00C77B20"/>
    <w:rsid w:val="00C80225"/>
    <w:rsid w:val="00C82DA8"/>
    <w:rsid w:val="00C835EF"/>
    <w:rsid w:val="00C92F38"/>
    <w:rsid w:val="00C9443E"/>
    <w:rsid w:val="00C95E76"/>
    <w:rsid w:val="00C96877"/>
    <w:rsid w:val="00C970EC"/>
    <w:rsid w:val="00CB414B"/>
    <w:rsid w:val="00CC26CB"/>
    <w:rsid w:val="00CC4169"/>
    <w:rsid w:val="00CC6297"/>
    <w:rsid w:val="00CC7851"/>
    <w:rsid w:val="00CC78E3"/>
    <w:rsid w:val="00CD01DE"/>
    <w:rsid w:val="00CE49A4"/>
    <w:rsid w:val="00CF22DB"/>
    <w:rsid w:val="00CF2B93"/>
    <w:rsid w:val="00CF575B"/>
    <w:rsid w:val="00D00252"/>
    <w:rsid w:val="00D1501D"/>
    <w:rsid w:val="00D1557C"/>
    <w:rsid w:val="00D16621"/>
    <w:rsid w:val="00D22C76"/>
    <w:rsid w:val="00D22DBD"/>
    <w:rsid w:val="00D27F87"/>
    <w:rsid w:val="00D3047E"/>
    <w:rsid w:val="00D33AD6"/>
    <w:rsid w:val="00D3665D"/>
    <w:rsid w:val="00D51995"/>
    <w:rsid w:val="00D65CEF"/>
    <w:rsid w:val="00D662A6"/>
    <w:rsid w:val="00D73694"/>
    <w:rsid w:val="00D73CD6"/>
    <w:rsid w:val="00D73F09"/>
    <w:rsid w:val="00D81A76"/>
    <w:rsid w:val="00D917C6"/>
    <w:rsid w:val="00D93771"/>
    <w:rsid w:val="00D93AD0"/>
    <w:rsid w:val="00D95554"/>
    <w:rsid w:val="00D96C8F"/>
    <w:rsid w:val="00DA587D"/>
    <w:rsid w:val="00DB4686"/>
    <w:rsid w:val="00DC04A1"/>
    <w:rsid w:val="00DD388B"/>
    <w:rsid w:val="00DE10DD"/>
    <w:rsid w:val="00E03D4F"/>
    <w:rsid w:val="00E066CB"/>
    <w:rsid w:val="00E06C74"/>
    <w:rsid w:val="00E1623D"/>
    <w:rsid w:val="00E169F2"/>
    <w:rsid w:val="00E2107E"/>
    <w:rsid w:val="00E24364"/>
    <w:rsid w:val="00E41A9A"/>
    <w:rsid w:val="00E43049"/>
    <w:rsid w:val="00E666FF"/>
    <w:rsid w:val="00E81ED0"/>
    <w:rsid w:val="00E86F9A"/>
    <w:rsid w:val="00E87CA5"/>
    <w:rsid w:val="00E92593"/>
    <w:rsid w:val="00EA7D14"/>
    <w:rsid w:val="00EB0034"/>
    <w:rsid w:val="00EB3957"/>
    <w:rsid w:val="00EB42BC"/>
    <w:rsid w:val="00EB5B40"/>
    <w:rsid w:val="00EB6124"/>
    <w:rsid w:val="00EB7468"/>
    <w:rsid w:val="00EC0DDA"/>
    <w:rsid w:val="00EC240B"/>
    <w:rsid w:val="00EC2E52"/>
    <w:rsid w:val="00EC34E1"/>
    <w:rsid w:val="00EE5C1A"/>
    <w:rsid w:val="00F141EC"/>
    <w:rsid w:val="00F1795B"/>
    <w:rsid w:val="00F22504"/>
    <w:rsid w:val="00F22A87"/>
    <w:rsid w:val="00F23DAD"/>
    <w:rsid w:val="00F23FD3"/>
    <w:rsid w:val="00F252CF"/>
    <w:rsid w:val="00F27A82"/>
    <w:rsid w:val="00F342C0"/>
    <w:rsid w:val="00F342FF"/>
    <w:rsid w:val="00F4154D"/>
    <w:rsid w:val="00F4407D"/>
    <w:rsid w:val="00F533C0"/>
    <w:rsid w:val="00F5725D"/>
    <w:rsid w:val="00F61823"/>
    <w:rsid w:val="00F769D4"/>
    <w:rsid w:val="00F90725"/>
    <w:rsid w:val="00F90E02"/>
    <w:rsid w:val="00F96395"/>
    <w:rsid w:val="00FA5562"/>
    <w:rsid w:val="00FC1565"/>
    <w:rsid w:val="00FC21EC"/>
    <w:rsid w:val="00FC40DA"/>
    <w:rsid w:val="00FC4A72"/>
    <w:rsid w:val="00FE4BD2"/>
    <w:rsid w:val="00FE6D63"/>
    <w:rsid w:val="00FF099D"/>
    <w:rsid w:val="00FF1FC0"/>
    <w:rsid w:val="00FF7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C722FF"/>
    <w:rPr>
      <w:sz w:val="24"/>
      <w:szCs w:val="24"/>
    </w:rPr>
  </w:style>
  <w:style w:type="paragraph" w:styleId="1">
    <w:name w:val="heading 1"/>
    <w:basedOn w:val="a1"/>
    <w:next w:val="a1"/>
    <w:autoRedefine/>
    <w:qFormat/>
    <w:rsid w:val="009B20DF"/>
    <w:pPr>
      <w:keepNext/>
      <w:pageBreakBefore/>
      <w:numPr>
        <w:numId w:val="13"/>
      </w:numPr>
      <w:suppressAutoHyphens/>
      <w:spacing w:before="240" w:after="120"/>
      <w:jc w:val="center"/>
      <w:outlineLvl w:val="0"/>
    </w:pPr>
    <w:rPr>
      <w:rFonts w:cs="Arial"/>
      <w:b/>
      <w:bCs/>
      <w:kern w:val="32"/>
      <w:sz w:val="32"/>
      <w:szCs w:val="28"/>
    </w:rPr>
  </w:style>
  <w:style w:type="paragraph" w:styleId="21">
    <w:name w:val="heading 2"/>
    <w:basedOn w:val="a1"/>
    <w:next w:val="a1"/>
    <w:link w:val="22"/>
    <w:autoRedefine/>
    <w:qFormat/>
    <w:rsid w:val="009B20DF"/>
    <w:pPr>
      <w:keepNext/>
      <w:numPr>
        <w:ilvl w:val="1"/>
        <w:numId w:val="13"/>
      </w:numPr>
      <w:suppressAutoHyphens/>
      <w:spacing w:before="120" w:after="120"/>
      <w:jc w:val="center"/>
      <w:outlineLvl w:val="1"/>
    </w:pPr>
    <w:rPr>
      <w:rFonts w:cs="Arial"/>
      <w:b/>
      <w:bCs/>
      <w:iCs/>
      <w:sz w:val="28"/>
      <w:szCs w:val="28"/>
    </w:rPr>
  </w:style>
  <w:style w:type="paragraph" w:styleId="31">
    <w:name w:val="heading 3"/>
    <w:basedOn w:val="a1"/>
    <w:link w:val="32"/>
    <w:autoRedefine/>
    <w:qFormat/>
    <w:rsid w:val="009B20DF"/>
    <w:pPr>
      <w:keepNext/>
      <w:numPr>
        <w:ilvl w:val="2"/>
        <w:numId w:val="13"/>
      </w:numPr>
      <w:suppressAutoHyphens/>
      <w:spacing w:before="120" w:after="120"/>
      <w:jc w:val="center"/>
      <w:outlineLvl w:val="2"/>
    </w:pPr>
    <w:rPr>
      <w:b/>
      <w:bCs/>
      <w:color w:val="000000"/>
      <w:sz w:val="28"/>
      <w:szCs w:val="20"/>
      <w:lang w:val="en-US"/>
    </w:rPr>
  </w:style>
  <w:style w:type="paragraph" w:styleId="4">
    <w:name w:val="heading 4"/>
    <w:basedOn w:val="a1"/>
    <w:next w:val="a1"/>
    <w:qFormat/>
    <w:rsid w:val="009B20DF"/>
    <w:pPr>
      <w:keepNext/>
      <w:numPr>
        <w:ilvl w:val="3"/>
        <w:numId w:val="13"/>
      </w:numPr>
      <w:suppressAutoHyphens/>
      <w:spacing w:before="120" w:after="120"/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qFormat/>
    <w:rsid w:val="006435A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qFormat/>
    <w:rsid w:val="006435A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qFormat/>
    <w:rsid w:val="006435A1"/>
    <w:pPr>
      <w:spacing w:before="240" w:after="60"/>
      <w:outlineLvl w:val="6"/>
    </w:pPr>
  </w:style>
  <w:style w:type="paragraph" w:styleId="8">
    <w:name w:val="heading 8"/>
    <w:basedOn w:val="a1"/>
    <w:next w:val="a1"/>
    <w:qFormat/>
    <w:rsid w:val="006435A1"/>
    <w:pPr>
      <w:spacing w:before="240" w:after="60"/>
      <w:outlineLvl w:val="7"/>
    </w:pPr>
    <w:rPr>
      <w:i/>
      <w:iCs/>
    </w:rPr>
  </w:style>
  <w:style w:type="paragraph" w:styleId="9">
    <w:name w:val="heading 9"/>
    <w:basedOn w:val="a1"/>
    <w:next w:val="a1"/>
    <w:qFormat/>
    <w:rsid w:val="006435A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2">
    <w:name w:val="Заголовок 2 Знак"/>
    <w:link w:val="21"/>
    <w:rsid w:val="00C657C0"/>
    <w:rPr>
      <w:rFonts w:cs="Arial"/>
      <w:b/>
      <w:bCs/>
      <w:iCs/>
      <w:sz w:val="28"/>
      <w:szCs w:val="28"/>
      <w:lang w:val="ru-RU" w:eastAsia="ru-RU" w:bidi="ar-SA"/>
    </w:rPr>
  </w:style>
  <w:style w:type="character" w:customStyle="1" w:styleId="32">
    <w:name w:val="Заголовок 3 Знак"/>
    <w:link w:val="31"/>
    <w:rsid w:val="00C657C0"/>
    <w:rPr>
      <w:b/>
      <w:bCs/>
      <w:color w:val="000000"/>
      <w:sz w:val="28"/>
      <w:lang w:val="en-US" w:eastAsia="ru-RU" w:bidi="ar-SA"/>
    </w:rPr>
  </w:style>
  <w:style w:type="paragraph" w:styleId="a5">
    <w:name w:val="header"/>
    <w:basedOn w:val="a1"/>
    <w:rsid w:val="00C92F38"/>
    <w:pPr>
      <w:tabs>
        <w:tab w:val="center" w:pos="4677"/>
        <w:tab w:val="right" w:pos="9355"/>
      </w:tabs>
    </w:pPr>
  </w:style>
  <w:style w:type="paragraph" w:styleId="a6">
    <w:name w:val="footer"/>
    <w:basedOn w:val="a1"/>
    <w:rsid w:val="00C92F38"/>
    <w:pPr>
      <w:tabs>
        <w:tab w:val="center" w:pos="4677"/>
        <w:tab w:val="right" w:pos="9355"/>
      </w:tabs>
    </w:pPr>
  </w:style>
  <w:style w:type="paragraph" w:styleId="a7">
    <w:name w:val="endnote text"/>
    <w:basedOn w:val="a1"/>
    <w:semiHidden/>
    <w:rsid w:val="00C835EF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paragraph" w:styleId="10">
    <w:name w:val="toc 1"/>
    <w:basedOn w:val="a1"/>
    <w:next w:val="a1"/>
    <w:autoRedefine/>
    <w:semiHidden/>
    <w:rsid w:val="000F2ECB"/>
    <w:pPr>
      <w:spacing w:before="240" w:after="120"/>
      <w:jc w:val="both"/>
    </w:pPr>
    <w:rPr>
      <w:bCs/>
      <w:sz w:val="28"/>
      <w:szCs w:val="20"/>
    </w:rPr>
  </w:style>
  <w:style w:type="character" w:styleId="a8">
    <w:name w:val="Hyperlink"/>
    <w:rsid w:val="00C835EF"/>
    <w:rPr>
      <w:color w:val="0000FF"/>
      <w:u w:val="single"/>
    </w:rPr>
  </w:style>
  <w:style w:type="paragraph" w:customStyle="1" w:styleId="a9">
    <w:name w:val="Рисунок"/>
    <w:basedOn w:val="a1"/>
    <w:rsid w:val="004D3119"/>
    <w:pPr>
      <w:keepLines/>
      <w:spacing w:line="360" w:lineRule="auto"/>
      <w:jc w:val="center"/>
    </w:pPr>
    <w:rPr>
      <w:sz w:val="28"/>
      <w:szCs w:val="28"/>
    </w:rPr>
  </w:style>
  <w:style w:type="paragraph" w:styleId="23">
    <w:name w:val="toc 2"/>
    <w:basedOn w:val="a1"/>
    <w:next w:val="a1"/>
    <w:autoRedefine/>
    <w:semiHidden/>
    <w:rsid w:val="00430043"/>
    <w:pPr>
      <w:tabs>
        <w:tab w:val="left" w:pos="720"/>
        <w:tab w:val="right" w:leader="dot" w:pos="9639"/>
      </w:tabs>
      <w:ind w:left="238"/>
      <w:jc w:val="both"/>
    </w:pPr>
    <w:rPr>
      <w:sz w:val="28"/>
    </w:rPr>
  </w:style>
  <w:style w:type="paragraph" w:styleId="33">
    <w:name w:val="toc 3"/>
    <w:basedOn w:val="a1"/>
    <w:next w:val="a1"/>
    <w:autoRedefine/>
    <w:semiHidden/>
    <w:rsid w:val="00591224"/>
    <w:pPr>
      <w:ind w:left="480"/>
    </w:pPr>
    <w:rPr>
      <w:rFonts w:ascii="Arial" w:hAnsi="Arial"/>
    </w:rPr>
  </w:style>
  <w:style w:type="paragraph" w:styleId="aa">
    <w:name w:val="caption"/>
    <w:basedOn w:val="a1"/>
    <w:next w:val="a1"/>
    <w:qFormat/>
    <w:rsid w:val="0072326B"/>
    <w:rPr>
      <w:bCs/>
      <w:sz w:val="28"/>
      <w:szCs w:val="20"/>
    </w:rPr>
  </w:style>
  <w:style w:type="character" w:customStyle="1" w:styleId="bold">
    <w:name w:val="bold"/>
    <w:rsid w:val="001B1CC1"/>
    <w:rPr>
      <w:b/>
    </w:rPr>
  </w:style>
  <w:style w:type="paragraph" w:styleId="30">
    <w:name w:val="List Number 3"/>
    <w:basedOn w:val="a1"/>
    <w:rsid w:val="00F61823"/>
    <w:pPr>
      <w:numPr>
        <w:ilvl w:val="2"/>
        <w:numId w:val="5"/>
      </w:numPr>
      <w:spacing w:line="360" w:lineRule="auto"/>
      <w:jc w:val="both"/>
    </w:pPr>
    <w:rPr>
      <w:sz w:val="28"/>
    </w:rPr>
  </w:style>
  <w:style w:type="character" w:styleId="ab">
    <w:name w:val="page number"/>
    <w:rsid w:val="004D3119"/>
    <w:rPr>
      <w:rFonts w:ascii="Times New Roman" w:hAnsi="Times New Roman"/>
      <w:sz w:val="24"/>
    </w:rPr>
  </w:style>
  <w:style w:type="paragraph" w:customStyle="1" w:styleId="11">
    <w:name w:val="Основной текст1"/>
    <w:basedOn w:val="a1"/>
    <w:rsid w:val="007B0697"/>
    <w:pPr>
      <w:spacing w:line="360" w:lineRule="auto"/>
      <w:ind w:firstLine="720"/>
      <w:jc w:val="both"/>
    </w:pPr>
    <w:rPr>
      <w:sz w:val="28"/>
    </w:rPr>
  </w:style>
  <w:style w:type="paragraph" w:styleId="40">
    <w:name w:val="toc 4"/>
    <w:basedOn w:val="a1"/>
    <w:next w:val="a1"/>
    <w:autoRedefine/>
    <w:semiHidden/>
    <w:rsid w:val="00591224"/>
    <w:pPr>
      <w:ind w:left="720"/>
    </w:pPr>
    <w:rPr>
      <w:rFonts w:ascii="Arial" w:hAnsi="Arial"/>
    </w:rPr>
  </w:style>
  <w:style w:type="paragraph" w:styleId="50">
    <w:name w:val="toc 5"/>
    <w:basedOn w:val="a1"/>
    <w:next w:val="a1"/>
    <w:autoRedefine/>
    <w:semiHidden/>
    <w:rsid w:val="00591224"/>
    <w:pPr>
      <w:ind w:left="960"/>
    </w:pPr>
    <w:rPr>
      <w:rFonts w:ascii="Arial" w:hAnsi="Arial"/>
    </w:rPr>
  </w:style>
  <w:style w:type="paragraph" w:styleId="a">
    <w:name w:val="List Number"/>
    <w:basedOn w:val="a1"/>
    <w:rsid w:val="00F61823"/>
    <w:pPr>
      <w:numPr>
        <w:numId w:val="4"/>
      </w:numPr>
      <w:spacing w:line="360" w:lineRule="auto"/>
      <w:jc w:val="both"/>
    </w:pPr>
    <w:rPr>
      <w:sz w:val="28"/>
    </w:rPr>
  </w:style>
  <w:style w:type="paragraph" w:styleId="20">
    <w:name w:val="List Number 2"/>
    <w:basedOn w:val="a1"/>
    <w:rsid w:val="00F61823"/>
    <w:pPr>
      <w:numPr>
        <w:ilvl w:val="1"/>
        <w:numId w:val="4"/>
      </w:numPr>
      <w:spacing w:line="360" w:lineRule="auto"/>
      <w:jc w:val="both"/>
    </w:pPr>
    <w:rPr>
      <w:sz w:val="28"/>
    </w:rPr>
  </w:style>
  <w:style w:type="paragraph" w:customStyle="1" w:styleId="p">
    <w:name w:val="p"/>
    <w:basedOn w:val="a1"/>
    <w:rsid w:val="006B76AB"/>
    <w:pPr>
      <w:spacing w:before="48" w:after="48"/>
      <w:ind w:firstLine="480"/>
      <w:jc w:val="both"/>
    </w:pPr>
  </w:style>
  <w:style w:type="paragraph" w:customStyle="1" w:styleId="Sourcelist">
    <w:name w:val="Source list"/>
    <w:autoRedefine/>
    <w:rsid w:val="001C2C77"/>
    <w:pPr>
      <w:numPr>
        <w:numId w:val="8"/>
      </w:numPr>
      <w:tabs>
        <w:tab w:val="left" w:pos="720"/>
      </w:tabs>
      <w:spacing w:line="360" w:lineRule="auto"/>
      <w:jc w:val="both"/>
    </w:pPr>
    <w:rPr>
      <w:sz w:val="28"/>
      <w:szCs w:val="24"/>
    </w:rPr>
  </w:style>
  <w:style w:type="character" w:customStyle="1" w:styleId="italic">
    <w:name w:val="italic"/>
    <w:rsid w:val="001B1CC1"/>
    <w:rPr>
      <w:i/>
    </w:rPr>
  </w:style>
  <w:style w:type="paragraph" w:customStyle="1" w:styleId="Tabletext">
    <w:name w:val="Table text"/>
    <w:basedOn w:val="11"/>
    <w:rsid w:val="00DD388B"/>
    <w:pPr>
      <w:spacing w:line="240" w:lineRule="auto"/>
      <w:ind w:firstLine="0"/>
      <w:jc w:val="left"/>
    </w:pPr>
  </w:style>
  <w:style w:type="paragraph" w:customStyle="1" w:styleId="Headingcenter">
    <w:name w:val="Heading_center"/>
    <w:autoRedefine/>
    <w:rsid w:val="008268EB"/>
    <w:pPr>
      <w:pageBreakBefore/>
      <w:spacing w:before="240" w:after="120"/>
      <w:jc w:val="center"/>
      <w:outlineLvl w:val="0"/>
    </w:pPr>
    <w:rPr>
      <w:rFonts w:cs="Arial"/>
      <w:b/>
      <w:bCs/>
      <w:caps/>
      <w:kern w:val="32"/>
      <w:sz w:val="32"/>
      <w:szCs w:val="32"/>
    </w:rPr>
  </w:style>
  <w:style w:type="paragraph" w:customStyle="1" w:styleId="Tabletitle">
    <w:name w:val="Table_title"/>
    <w:basedOn w:val="Tabletext"/>
    <w:rsid w:val="00814C1B"/>
    <w:pPr>
      <w:spacing w:before="120"/>
      <w:outlineLvl w:val="4"/>
    </w:pPr>
    <w:rPr>
      <w:szCs w:val="28"/>
    </w:rPr>
  </w:style>
  <w:style w:type="paragraph" w:customStyle="1" w:styleId="Tabletitlecentered">
    <w:name w:val="Table_title_centered"/>
    <w:basedOn w:val="Tabletitle"/>
    <w:rsid w:val="00814C1B"/>
    <w:pPr>
      <w:jc w:val="center"/>
    </w:pPr>
  </w:style>
  <w:style w:type="paragraph" w:customStyle="1" w:styleId="Tabletitleheader">
    <w:name w:val="Table_title_header"/>
    <w:basedOn w:val="Tabletitlecentered"/>
    <w:rsid w:val="001D2C0E"/>
    <w:pPr>
      <w:suppressAutoHyphens/>
    </w:pPr>
    <w:rPr>
      <w:sz w:val="32"/>
    </w:rPr>
  </w:style>
  <w:style w:type="paragraph" w:customStyle="1" w:styleId="Tableheader">
    <w:name w:val="Table_header"/>
    <w:basedOn w:val="Tabletext"/>
    <w:rsid w:val="00C17995"/>
    <w:pPr>
      <w:suppressAutoHyphens/>
      <w:jc w:val="center"/>
    </w:pPr>
  </w:style>
  <w:style w:type="paragraph" w:styleId="2">
    <w:name w:val="List Bullet 2"/>
    <w:basedOn w:val="a1"/>
    <w:autoRedefine/>
    <w:rsid w:val="008C17FF"/>
    <w:pPr>
      <w:numPr>
        <w:ilvl w:val="1"/>
        <w:numId w:val="1"/>
      </w:numPr>
      <w:spacing w:line="360" w:lineRule="auto"/>
      <w:jc w:val="both"/>
    </w:pPr>
    <w:rPr>
      <w:sz w:val="28"/>
    </w:rPr>
  </w:style>
  <w:style w:type="paragraph" w:styleId="3">
    <w:name w:val="List Bullet 3"/>
    <w:basedOn w:val="a1"/>
    <w:autoRedefine/>
    <w:rsid w:val="008C17FF"/>
    <w:pPr>
      <w:numPr>
        <w:ilvl w:val="2"/>
        <w:numId w:val="1"/>
      </w:numPr>
      <w:spacing w:line="360" w:lineRule="auto"/>
      <w:jc w:val="both"/>
    </w:pPr>
    <w:rPr>
      <w:sz w:val="28"/>
    </w:rPr>
  </w:style>
  <w:style w:type="character" w:customStyle="1" w:styleId="BoldItalic">
    <w:name w:val="Bold+Italic"/>
    <w:rsid w:val="001B1CC1"/>
    <w:rPr>
      <w:b/>
      <w:i/>
    </w:rPr>
  </w:style>
  <w:style w:type="paragraph" w:styleId="a0">
    <w:name w:val="List Bullet"/>
    <w:basedOn w:val="a1"/>
    <w:autoRedefine/>
    <w:rsid w:val="008C17FF"/>
    <w:pPr>
      <w:numPr>
        <w:numId w:val="3"/>
      </w:numPr>
      <w:spacing w:line="360" w:lineRule="auto"/>
      <w:jc w:val="both"/>
    </w:pPr>
    <w:rPr>
      <w:sz w:val="28"/>
    </w:rPr>
  </w:style>
  <w:style w:type="paragraph" w:styleId="ac">
    <w:name w:val="List Continue"/>
    <w:basedOn w:val="a1"/>
    <w:autoRedefine/>
    <w:rsid w:val="00115AE7"/>
    <w:pPr>
      <w:spacing w:line="360" w:lineRule="auto"/>
      <w:ind w:left="720"/>
      <w:jc w:val="both"/>
    </w:pPr>
    <w:rPr>
      <w:sz w:val="28"/>
    </w:rPr>
  </w:style>
  <w:style w:type="paragraph" w:styleId="24">
    <w:name w:val="List Continue 2"/>
    <w:basedOn w:val="a1"/>
    <w:autoRedefine/>
    <w:rsid w:val="00115AE7"/>
    <w:pPr>
      <w:spacing w:line="360" w:lineRule="auto"/>
      <w:ind w:left="1491"/>
      <w:jc w:val="both"/>
    </w:pPr>
    <w:rPr>
      <w:sz w:val="28"/>
    </w:rPr>
  </w:style>
  <w:style w:type="paragraph" w:styleId="34">
    <w:name w:val="List Continue 3"/>
    <w:basedOn w:val="a1"/>
    <w:autoRedefine/>
    <w:rsid w:val="00115AE7"/>
    <w:pPr>
      <w:spacing w:line="360" w:lineRule="auto"/>
      <w:ind w:left="2211"/>
      <w:jc w:val="both"/>
    </w:pPr>
    <w:rPr>
      <w:sz w:val="28"/>
    </w:rPr>
  </w:style>
  <w:style w:type="paragraph" w:customStyle="1" w:styleId="Headingcentertoc">
    <w:name w:val="Heading_center_toc"/>
    <w:basedOn w:val="Headingcenter"/>
    <w:rsid w:val="00FF099D"/>
  </w:style>
  <w:style w:type="character" w:customStyle="1" w:styleId="emph">
    <w:name w:val="emph"/>
    <w:rsid w:val="00BA735C"/>
    <w:rPr>
      <w:rFonts w:ascii="Times New Roman" w:hAnsi="Times New Roman"/>
      <w:spacing w:val="20"/>
      <w:sz w:val="28"/>
      <w:szCs w:val="28"/>
    </w:rPr>
  </w:style>
  <w:style w:type="paragraph" w:customStyle="1" w:styleId="Appendix1">
    <w:name w:val="Appendix 1"/>
    <w:basedOn w:val="ad"/>
    <w:autoRedefine/>
    <w:rsid w:val="005E0890"/>
    <w:pPr>
      <w:keepNext/>
      <w:pageBreakBefore/>
      <w:numPr>
        <w:numId w:val="7"/>
      </w:numPr>
      <w:suppressAutoHyphens/>
      <w:spacing w:before="240"/>
      <w:jc w:val="center"/>
    </w:pPr>
    <w:rPr>
      <w:b/>
      <w:sz w:val="32"/>
    </w:rPr>
  </w:style>
  <w:style w:type="paragraph" w:customStyle="1" w:styleId="Appendix2">
    <w:name w:val="Appendix 2"/>
    <w:basedOn w:val="Appendix1"/>
    <w:rsid w:val="009B20DF"/>
    <w:pPr>
      <w:pageBreakBefore w:val="0"/>
      <w:numPr>
        <w:ilvl w:val="1"/>
      </w:numPr>
      <w:spacing w:before="120"/>
    </w:pPr>
    <w:rPr>
      <w:sz w:val="28"/>
    </w:rPr>
  </w:style>
  <w:style w:type="paragraph" w:styleId="ad">
    <w:name w:val="Body Text"/>
    <w:basedOn w:val="a1"/>
    <w:rsid w:val="00F22504"/>
    <w:pPr>
      <w:spacing w:after="120"/>
    </w:pPr>
  </w:style>
  <w:style w:type="paragraph" w:customStyle="1" w:styleId="Appendix3">
    <w:name w:val="Appendix 3"/>
    <w:basedOn w:val="Appendix2"/>
    <w:rsid w:val="009B20DF"/>
    <w:pPr>
      <w:numPr>
        <w:ilvl w:val="2"/>
      </w:numPr>
    </w:pPr>
  </w:style>
  <w:style w:type="paragraph" w:customStyle="1" w:styleId="Appendix4">
    <w:name w:val="Appendix 4"/>
    <w:basedOn w:val="ad"/>
    <w:rsid w:val="009B20DF"/>
    <w:pPr>
      <w:keepNext/>
      <w:numPr>
        <w:ilvl w:val="3"/>
        <w:numId w:val="7"/>
      </w:numPr>
      <w:suppressAutoHyphens/>
      <w:spacing w:before="120"/>
      <w:jc w:val="center"/>
    </w:pPr>
    <w:rPr>
      <w:b/>
      <w:sz w:val="28"/>
    </w:rPr>
  </w:style>
  <w:style w:type="table" w:styleId="ae">
    <w:name w:val="Table Grid"/>
    <w:basedOn w:val="a3"/>
    <w:rsid w:val="00C722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FollowedHyperlink"/>
    <w:rsid w:val="00D65CEF"/>
    <w:rPr>
      <w:color w:val="800080"/>
      <w:u w:val="single"/>
    </w:rPr>
  </w:style>
  <w:style w:type="paragraph" w:customStyle="1" w:styleId="af0">
    <w:basedOn w:val="a1"/>
    <w:rsid w:val="00D33AD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Balloon Text"/>
    <w:basedOn w:val="a1"/>
    <w:link w:val="af2"/>
    <w:rsid w:val="00BF13EE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2"/>
    <w:link w:val="af1"/>
    <w:rsid w:val="00BF13EE"/>
    <w:rPr>
      <w:rFonts w:ascii="Tahoma" w:hAnsi="Tahoma" w:cs="Tahoma"/>
      <w:sz w:val="16"/>
      <w:szCs w:val="16"/>
    </w:rPr>
  </w:style>
  <w:style w:type="paragraph" w:styleId="af3">
    <w:name w:val="No Spacing"/>
    <w:uiPriority w:val="1"/>
    <w:qFormat/>
    <w:rsid w:val="000F43B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SiaNia\Application%20Data\Microsoft\Templates\minzdrav_main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minzdrav_main.dot</Template>
  <TotalTime>90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рекомендации</vt:lpstr>
    </vt:vector>
  </TitlesOfParts>
  <Company>ЗАО "Практика Безопасности"</Company>
  <LinksUpToDate>false</LinksUpToDate>
  <CharactersWithSpaces>732</CharactersWithSpaces>
  <SharedDoc>false</SharedDoc>
  <HLinks>
    <vt:vector size="18" baseType="variant">
      <vt:variant>
        <vt:i4>917626</vt:i4>
      </vt:variant>
      <vt:variant>
        <vt:i4>6</vt:i4>
      </vt:variant>
      <vt:variant>
        <vt:i4>0</vt:i4>
      </vt:variant>
      <vt:variant>
        <vt:i4>5</vt:i4>
      </vt:variant>
      <vt:variant>
        <vt:lpwstr>http://www.adm04sp22@mail.ru/</vt:lpwstr>
      </vt:variant>
      <vt:variant>
        <vt:lpwstr/>
      </vt:variant>
      <vt:variant>
        <vt:i4>1835009</vt:i4>
      </vt:variant>
      <vt:variant>
        <vt:i4>0</vt:i4>
      </vt:variant>
      <vt:variant>
        <vt:i4>0</vt:i4>
      </vt:variant>
      <vt:variant>
        <vt:i4>5</vt:i4>
      </vt:variant>
      <vt:variant>
        <vt:lpwstr>http://www.bashkortostan.ru/common/counter.cfm?id=31</vt:lpwstr>
      </vt:variant>
      <vt:variant>
        <vt:lpwstr/>
      </vt:variant>
      <vt:variant>
        <vt:i4>851989</vt:i4>
      </vt:variant>
      <vt:variant>
        <vt:i4>2606</vt:i4>
      </vt:variant>
      <vt:variant>
        <vt:i4>1025</vt:i4>
      </vt:variant>
      <vt:variant>
        <vt:i4>1</vt:i4>
      </vt:variant>
      <vt:variant>
        <vt:lpwstr>http://www.bashkortostan.ru/image/img_pictures/gerb_1.gif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</dc:title>
  <dc:creator>VKrjagin</dc:creator>
  <cp:lastModifiedBy>Усть</cp:lastModifiedBy>
  <cp:revision>33</cp:revision>
  <cp:lastPrinted>2021-01-18T06:30:00Z</cp:lastPrinted>
  <dcterms:created xsi:type="dcterms:W3CDTF">2016-05-13T04:39:00Z</dcterms:created>
  <dcterms:modified xsi:type="dcterms:W3CDTF">2022-01-25T11:44:00Z</dcterms:modified>
</cp:coreProperties>
</file>