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521E09" w:rsidRPr="00521E09" w:rsidTr="001B49C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БАШ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sz w:val="20"/>
                <w:szCs w:val="28"/>
                <w:lang w:val="be-BY"/>
              </w:rPr>
              <w:t>ОРТОСТАН РЕСПУБЛИК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АҺЫ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АС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ЫН  РАЙОНЫ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МУНИЦИПАЛЬ РАЙОНЫНЫҢ </w:t>
            </w:r>
            <w:r w:rsidRPr="00521E09">
              <w:rPr>
                <w:rFonts w:eastAsia="MS Mincho"/>
                <w:b/>
                <w:bCs/>
                <w:iCs/>
                <w:sz w:val="20"/>
                <w:szCs w:val="20"/>
                <w:lang w:val="be-BY"/>
              </w:rPr>
              <w:t>ТАБАСКЫ-ТАМАК</w:t>
            </w:r>
            <w:r w:rsidRPr="00521E09">
              <w:rPr>
                <w:rFonts w:eastAsia="MS Mincho"/>
                <w:b/>
                <w:bCs/>
                <w:iCs/>
                <w:lang w:val="be-BY"/>
              </w:rPr>
              <w:t xml:space="preserve"> 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АУЫЛ СОВЕТЫ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АУЫЛ БИЛӘМӘҺЕ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ХӘКИМИӘТЕ</w:t>
            </w: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21E09" w:rsidRPr="00521E09" w:rsidRDefault="00521E09" w:rsidP="00521E09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521E09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УСТЬ-ТАБАССКИЙ СЕЛЬСОВЕТ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521E09">
              <w:rPr>
                <w:b/>
                <w:bCs/>
                <w:sz w:val="18"/>
                <w:szCs w:val="18"/>
              </w:rPr>
              <w:t>СКИЙ РАЙОН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21E09" w:rsidRDefault="00521E09" w:rsidP="00521E09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521E09">
        <w:rPr>
          <w:rFonts w:eastAsia="MS Mincho"/>
          <w:bCs/>
          <w:spacing w:val="-2"/>
          <w:sz w:val="28"/>
          <w:szCs w:val="28"/>
        </w:rPr>
        <w:t>БОЙРОҠ</w:t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  <w:t xml:space="preserve">РАСПОРЯЖЕНИЕ </w:t>
      </w:r>
    </w:p>
    <w:p w:rsidR="003C0752" w:rsidRPr="00521E09" w:rsidRDefault="003C0752" w:rsidP="00521E09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944B9A" w:rsidRDefault="00831FAE" w:rsidP="00944B9A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</w:t>
      </w:r>
      <w:r w:rsidR="00360DF8">
        <w:rPr>
          <w:rFonts w:eastAsia="MS Mincho"/>
          <w:bCs/>
          <w:spacing w:val="-2"/>
          <w:sz w:val="28"/>
          <w:szCs w:val="28"/>
        </w:rPr>
        <w:t>27</w:t>
      </w:r>
      <w:r w:rsidR="00F90E02">
        <w:rPr>
          <w:rFonts w:eastAsia="MS Mincho"/>
          <w:bCs/>
          <w:spacing w:val="-2"/>
          <w:sz w:val="28"/>
          <w:szCs w:val="28"/>
        </w:rPr>
        <w:t xml:space="preserve"> декабрь</w:t>
      </w:r>
      <w:r w:rsidR="003253B0">
        <w:rPr>
          <w:rFonts w:eastAsia="MS Mincho"/>
          <w:bCs/>
          <w:spacing w:val="-2"/>
          <w:sz w:val="28"/>
          <w:szCs w:val="28"/>
        </w:rPr>
        <w:t xml:space="preserve"> </w:t>
      </w:r>
      <w:r w:rsidR="002F1B79">
        <w:rPr>
          <w:rFonts w:eastAsia="MS Mincho"/>
          <w:bCs/>
          <w:spacing w:val="-2"/>
          <w:sz w:val="28"/>
          <w:szCs w:val="28"/>
        </w:rPr>
        <w:t>2019</w:t>
      </w:r>
      <w:r w:rsidR="00521E09" w:rsidRPr="00521E09">
        <w:rPr>
          <w:rFonts w:eastAsia="MS Mincho"/>
          <w:bCs/>
          <w:spacing w:val="-2"/>
          <w:sz w:val="28"/>
          <w:szCs w:val="28"/>
        </w:rPr>
        <w:t xml:space="preserve"> й.  </w:t>
      </w:r>
      <w:r w:rsidR="00521E09" w:rsidRPr="00521E09">
        <w:rPr>
          <w:rFonts w:eastAsia="MS Mincho"/>
          <w:bCs/>
          <w:spacing w:val="-2"/>
          <w:sz w:val="28"/>
          <w:szCs w:val="28"/>
        </w:rPr>
        <w:tab/>
      </w:r>
      <w:r w:rsidR="00521E09" w:rsidRPr="00521E09">
        <w:rPr>
          <w:rFonts w:eastAsia="MS Mincho"/>
          <w:bCs/>
          <w:spacing w:val="-2"/>
          <w:sz w:val="28"/>
          <w:szCs w:val="28"/>
        </w:rPr>
        <w:tab/>
      </w:r>
      <w:r w:rsidR="00521E09" w:rsidRPr="00521E09">
        <w:rPr>
          <w:rFonts w:eastAsia="MS Mincho"/>
          <w:bCs/>
          <w:spacing w:val="-2"/>
          <w:sz w:val="28"/>
          <w:szCs w:val="28"/>
        </w:rPr>
        <w:tab/>
        <w:t xml:space="preserve"> </w:t>
      </w:r>
      <w:r w:rsidR="002F1B79">
        <w:rPr>
          <w:rFonts w:eastAsia="MS Mincho"/>
          <w:bCs/>
          <w:spacing w:val="-2"/>
          <w:sz w:val="28"/>
          <w:szCs w:val="28"/>
        </w:rPr>
        <w:t>№</w:t>
      </w:r>
      <w:r w:rsidR="003253B0">
        <w:rPr>
          <w:rFonts w:eastAsia="MS Mincho"/>
          <w:bCs/>
          <w:spacing w:val="-2"/>
          <w:sz w:val="28"/>
          <w:szCs w:val="28"/>
        </w:rPr>
        <w:t xml:space="preserve"> </w:t>
      </w:r>
      <w:r w:rsidR="00360DF8">
        <w:rPr>
          <w:rFonts w:eastAsia="MS Mincho"/>
          <w:bCs/>
          <w:spacing w:val="-2"/>
          <w:sz w:val="28"/>
          <w:szCs w:val="28"/>
        </w:rPr>
        <w:t>25</w:t>
      </w:r>
      <w:r w:rsidR="003253B0">
        <w:rPr>
          <w:rFonts w:eastAsia="MS Mincho"/>
          <w:bCs/>
          <w:spacing w:val="-2"/>
          <w:sz w:val="28"/>
          <w:szCs w:val="28"/>
        </w:rPr>
        <w:t xml:space="preserve">          </w:t>
      </w:r>
      <w:r w:rsidR="003253B0">
        <w:rPr>
          <w:rFonts w:eastAsia="MS Mincho"/>
          <w:bCs/>
          <w:spacing w:val="-2"/>
          <w:sz w:val="28"/>
          <w:szCs w:val="28"/>
        </w:rPr>
        <w:tab/>
        <w:t xml:space="preserve">     </w:t>
      </w:r>
      <w:r w:rsidR="00360DF8">
        <w:rPr>
          <w:rFonts w:eastAsia="MS Mincho"/>
          <w:bCs/>
          <w:spacing w:val="-2"/>
          <w:sz w:val="28"/>
          <w:szCs w:val="28"/>
        </w:rPr>
        <w:t xml:space="preserve">      27</w:t>
      </w:r>
      <w:r w:rsidR="00F90E02">
        <w:rPr>
          <w:rFonts w:eastAsia="MS Mincho"/>
          <w:bCs/>
          <w:spacing w:val="-2"/>
          <w:sz w:val="28"/>
          <w:szCs w:val="28"/>
        </w:rPr>
        <w:t xml:space="preserve"> декабря</w:t>
      </w:r>
      <w:r w:rsidR="002F1B79">
        <w:rPr>
          <w:rFonts w:eastAsia="MS Mincho"/>
          <w:bCs/>
          <w:spacing w:val="-2"/>
          <w:sz w:val="28"/>
          <w:szCs w:val="28"/>
        </w:rPr>
        <w:t xml:space="preserve"> 2019</w:t>
      </w:r>
      <w:r w:rsidR="00521E09" w:rsidRPr="00521E09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944B9A" w:rsidRDefault="00944B9A" w:rsidP="00944B9A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C722FF" w:rsidRDefault="00C722FF" w:rsidP="0014500E">
      <w:pPr>
        <w:pStyle w:val="11"/>
        <w:spacing w:line="276" w:lineRule="auto"/>
        <w:ind w:firstLine="0"/>
        <w:rPr>
          <w:szCs w:val="28"/>
        </w:rPr>
      </w:pPr>
    </w:p>
    <w:p w:rsidR="0014500E" w:rsidRPr="00585B70" w:rsidRDefault="0014500E" w:rsidP="00585B70">
      <w:pPr>
        <w:pStyle w:val="11"/>
        <w:spacing w:line="276" w:lineRule="auto"/>
        <w:rPr>
          <w:szCs w:val="28"/>
        </w:rPr>
      </w:pPr>
    </w:p>
    <w:p w:rsidR="0014500E" w:rsidRPr="0014500E" w:rsidRDefault="0014500E" w:rsidP="0014500E">
      <w:pPr>
        <w:jc w:val="center"/>
        <w:rPr>
          <w:sz w:val="28"/>
          <w:szCs w:val="28"/>
        </w:rPr>
      </w:pPr>
      <w:r w:rsidRPr="0014500E">
        <w:rPr>
          <w:sz w:val="28"/>
          <w:szCs w:val="28"/>
        </w:rPr>
        <w:t>Об утверждении плана закупок товаров, работ, услуг для обеспечения госуда</w:t>
      </w:r>
      <w:r w:rsidRPr="0014500E">
        <w:rPr>
          <w:sz w:val="28"/>
          <w:szCs w:val="28"/>
        </w:rPr>
        <w:t>р</w:t>
      </w:r>
      <w:r w:rsidRPr="0014500E">
        <w:rPr>
          <w:sz w:val="28"/>
          <w:szCs w:val="28"/>
        </w:rPr>
        <w:t>ствен</w:t>
      </w:r>
      <w:r>
        <w:rPr>
          <w:sz w:val="28"/>
          <w:szCs w:val="28"/>
        </w:rPr>
        <w:t>ных и муниципальных нужд на 2019</w:t>
      </w:r>
      <w:r w:rsidRPr="0014500E">
        <w:rPr>
          <w:sz w:val="28"/>
          <w:szCs w:val="28"/>
        </w:rPr>
        <w:t xml:space="preserve"> год и на плановый период </w:t>
      </w:r>
    </w:p>
    <w:p w:rsidR="0014500E" w:rsidRPr="0014500E" w:rsidRDefault="0014500E" w:rsidP="0014500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14500E">
        <w:rPr>
          <w:sz w:val="28"/>
          <w:szCs w:val="28"/>
        </w:rPr>
        <w:t xml:space="preserve"> – </w:t>
      </w:r>
      <w:r>
        <w:rPr>
          <w:sz w:val="28"/>
          <w:szCs w:val="28"/>
        </w:rPr>
        <w:t>2021</w:t>
      </w:r>
      <w:r w:rsidRPr="0014500E">
        <w:rPr>
          <w:sz w:val="28"/>
          <w:szCs w:val="28"/>
        </w:rPr>
        <w:t xml:space="preserve"> годов</w:t>
      </w:r>
    </w:p>
    <w:p w:rsidR="0014500E" w:rsidRPr="0014500E" w:rsidRDefault="0014500E" w:rsidP="0014500E">
      <w:pPr>
        <w:jc w:val="center"/>
        <w:rPr>
          <w:b/>
          <w:sz w:val="28"/>
          <w:szCs w:val="28"/>
        </w:rPr>
      </w:pPr>
    </w:p>
    <w:p w:rsidR="0014500E" w:rsidRPr="0014500E" w:rsidRDefault="0014500E" w:rsidP="0014500E">
      <w:pPr>
        <w:jc w:val="center"/>
        <w:rPr>
          <w:sz w:val="28"/>
          <w:szCs w:val="28"/>
        </w:rPr>
      </w:pPr>
    </w:p>
    <w:p w:rsidR="0014500E" w:rsidRPr="0014500E" w:rsidRDefault="0014500E" w:rsidP="0014500E">
      <w:pPr>
        <w:ind w:firstLine="708"/>
        <w:jc w:val="both"/>
        <w:rPr>
          <w:sz w:val="28"/>
          <w:szCs w:val="28"/>
        </w:rPr>
      </w:pPr>
      <w:r w:rsidRPr="0014500E">
        <w:rPr>
          <w:sz w:val="28"/>
          <w:szCs w:val="28"/>
        </w:rPr>
        <w:t>В соответствии с п. 8 ст. 17 Федерального закона 05.04.2013 № 44-ФЗ «О контрактной системе в сфере закупок товаров, работ, услуг для обеспечения гос</w:t>
      </w:r>
      <w:r w:rsidRPr="0014500E">
        <w:rPr>
          <w:sz w:val="28"/>
          <w:szCs w:val="28"/>
        </w:rPr>
        <w:t>у</w:t>
      </w:r>
      <w:r w:rsidRPr="0014500E">
        <w:rPr>
          <w:sz w:val="28"/>
          <w:szCs w:val="28"/>
        </w:rPr>
        <w:t xml:space="preserve">дарственных и муниципальных нужд», </w:t>
      </w:r>
    </w:p>
    <w:p w:rsidR="0014500E" w:rsidRPr="0014500E" w:rsidRDefault="0014500E" w:rsidP="0014500E">
      <w:pPr>
        <w:ind w:firstLine="709"/>
        <w:jc w:val="both"/>
        <w:rPr>
          <w:sz w:val="28"/>
          <w:szCs w:val="28"/>
        </w:rPr>
      </w:pPr>
      <w:r w:rsidRPr="0014500E">
        <w:rPr>
          <w:sz w:val="28"/>
          <w:szCs w:val="28"/>
        </w:rPr>
        <w:t>1. Утвердить План закупок товаров, работ, услуг для обеспечения госуда</w:t>
      </w:r>
      <w:r w:rsidRPr="0014500E">
        <w:rPr>
          <w:sz w:val="28"/>
          <w:szCs w:val="28"/>
        </w:rPr>
        <w:t>р</w:t>
      </w:r>
      <w:r w:rsidRPr="0014500E">
        <w:rPr>
          <w:sz w:val="28"/>
          <w:szCs w:val="28"/>
        </w:rPr>
        <w:t>ствен</w:t>
      </w:r>
      <w:r>
        <w:rPr>
          <w:sz w:val="28"/>
          <w:szCs w:val="28"/>
        </w:rPr>
        <w:t>ных и муниципальных нужд на 2019</w:t>
      </w:r>
      <w:r w:rsidRPr="0014500E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2020 – 2021</w:t>
      </w:r>
      <w:r w:rsidRPr="0014500E">
        <w:rPr>
          <w:sz w:val="28"/>
          <w:szCs w:val="28"/>
        </w:rPr>
        <w:t xml:space="preserve"> г</w:t>
      </w:r>
      <w:r w:rsidRPr="0014500E">
        <w:rPr>
          <w:sz w:val="28"/>
          <w:szCs w:val="28"/>
        </w:rPr>
        <w:t>о</w:t>
      </w:r>
      <w:r w:rsidRPr="0014500E">
        <w:rPr>
          <w:sz w:val="28"/>
          <w:szCs w:val="28"/>
        </w:rPr>
        <w:t>дов.</w:t>
      </w:r>
    </w:p>
    <w:p w:rsidR="0014500E" w:rsidRPr="0014500E" w:rsidRDefault="0014500E" w:rsidP="0014500E">
      <w:pPr>
        <w:ind w:firstLine="708"/>
        <w:jc w:val="both"/>
        <w:rPr>
          <w:sz w:val="28"/>
          <w:szCs w:val="28"/>
        </w:rPr>
      </w:pPr>
      <w:r w:rsidRPr="0014500E">
        <w:rPr>
          <w:sz w:val="28"/>
          <w:szCs w:val="28"/>
        </w:rPr>
        <w:t xml:space="preserve">2. </w:t>
      </w:r>
      <w:proofErr w:type="gramStart"/>
      <w:r w:rsidRPr="0014500E">
        <w:rPr>
          <w:sz w:val="28"/>
          <w:szCs w:val="28"/>
        </w:rPr>
        <w:t>Разместить План</w:t>
      </w:r>
      <w:proofErr w:type="gramEnd"/>
      <w:r w:rsidRPr="0014500E">
        <w:rPr>
          <w:sz w:val="28"/>
          <w:szCs w:val="28"/>
        </w:rPr>
        <w:t xml:space="preserve"> закупок товаров, работ, услуг для обеспечения госуда</w:t>
      </w:r>
      <w:r w:rsidRPr="0014500E">
        <w:rPr>
          <w:sz w:val="28"/>
          <w:szCs w:val="28"/>
        </w:rPr>
        <w:t>р</w:t>
      </w:r>
      <w:r w:rsidRPr="0014500E">
        <w:rPr>
          <w:sz w:val="28"/>
          <w:szCs w:val="28"/>
        </w:rPr>
        <w:t>ствен</w:t>
      </w:r>
      <w:r>
        <w:rPr>
          <w:sz w:val="28"/>
          <w:szCs w:val="28"/>
        </w:rPr>
        <w:t>ных и муниципальных нужд на 2019</w:t>
      </w:r>
      <w:r w:rsidRPr="0014500E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2020 – 2021</w:t>
      </w:r>
      <w:r w:rsidRPr="0014500E">
        <w:rPr>
          <w:sz w:val="28"/>
          <w:szCs w:val="28"/>
        </w:rPr>
        <w:t xml:space="preserve"> г</w:t>
      </w:r>
      <w:r w:rsidRPr="0014500E">
        <w:rPr>
          <w:sz w:val="28"/>
          <w:szCs w:val="28"/>
        </w:rPr>
        <w:t>о</w:t>
      </w:r>
      <w:r w:rsidRPr="0014500E">
        <w:rPr>
          <w:sz w:val="28"/>
          <w:szCs w:val="28"/>
        </w:rPr>
        <w:t>дов на официальном сайте для размещения информации о закупках www.zakupki.gov.ru и на сайте администрации сельского поселения Усть-Табасский сельсовет муниципального района Аскинский район Республики Ба</w:t>
      </w:r>
      <w:r w:rsidRPr="0014500E">
        <w:rPr>
          <w:sz w:val="28"/>
          <w:szCs w:val="28"/>
        </w:rPr>
        <w:t>ш</w:t>
      </w:r>
      <w:r w:rsidRPr="0014500E">
        <w:rPr>
          <w:sz w:val="28"/>
          <w:szCs w:val="28"/>
        </w:rPr>
        <w:t xml:space="preserve">кортостан </w:t>
      </w:r>
      <w:hyperlink r:id="rId9" w:history="1">
        <w:r w:rsidRPr="0014500E">
          <w:rPr>
            <w:color w:val="0000FF" w:themeColor="hyperlink"/>
            <w:sz w:val="28"/>
            <w:szCs w:val="28"/>
            <w:u w:val="single"/>
          </w:rPr>
          <w:t>www.ust-tabaska04sp.ru</w:t>
        </w:r>
      </w:hyperlink>
      <w:r w:rsidRPr="0014500E">
        <w:rPr>
          <w:sz w:val="28"/>
          <w:szCs w:val="28"/>
        </w:rPr>
        <w:t xml:space="preserve">. </w:t>
      </w:r>
    </w:p>
    <w:p w:rsidR="0014500E" w:rsidRPr="0014500E" w:rsidRDefault="0014500E" w:rsidP="0014500E">
      <w:pPr>
        <w:ind w:firstLine="708"/>
        <w:jc w:val="both"/>
        <w:rPr>
          <w:sz w:val="28"/>
          <w:szCs w:val="28"/>
        </w:rPr>
      </w:pPr>
      <w:r w:rsidRPr="0014500E">
        <w:rPr>
          <w:sz w:val="28"/>
          <w:szCs w:val="28"/>
        </w:rPr>
        <w:t>3. Контроль исполнения настоящего распоряжения оставляю за собой.</w:t>
      </w:r>
    </w:p>
    <w:p w:rsidR="0014500E" w:rsidRPr="0014500E" w:rsidRDefault="0014500E" w:rsidP="0014500E">
      <w:pPr>
        <w:spacing w:line="276" w:lineRule="auto"/>
        <w:ind w:firstLine="709"/>
        <w:jc w:val="both"/>
        <w:rPr>
          <w:sz w:val="28"/>
          <w:szCs w:val="28"/>
        </w:rPr>
      </w:pPr>
    </w:p>
    <w:p w:rsidR="0014500E" w:rsidRPr="0014500E" w:rsidRDefault="0014500E" w:rsidP="0014500E">
      <w:pPr>
        <w:spacing w:line="276" w:lineRule="auto"/>
        <w:ind w:firstLine="709"/>
        <w:jc w:val="both"/>
        <w:rPr>
          <w:sz w:val="28"/>
          <w:szCs w:val="28"/>
        </w:rPr>
      </w:pPr>
    </w:p>
    <w:p w:rsidR="0014500E" w:rsidRPr="0014500E" w:rsidRDefault="0014500E" w:rsidP="0014500E">
      <w:pPr>
        <w:spacing w:line="276" w:lineRule="auto"/>
        <w:ind w:firstLine="709"/>
        <w:jc w:val="both"/>
        <w:rPr>
          <w:sz w:val="28"/>
          <w:szCs w:val="28"/>
        </w:rPr>
      </w:pPr>
    </w:p>
    <w:p w:rsidR="0014500E" w:rsidRPr="0014500E" w:rsidRDefault="0014500E" w:rsidP="0014500E">
      <w:pPr>
        <w:rPr>
          <w:b/>
          <w:i/>
          <w:sz w:val="28"/>
          <w:szCs w:val="28"/>
          <w:u w:val="single"/>
        </w:rPr>
      </w:pPr>
    </w:p>
    <w:p w:rsidR="0014500E" w:rsidRPr="0014500E" w:rsidRDefault="0014500E" w:rsidP="0014500E">
      <w:pPr>
        <w:rPr>
          <w:sz w:val="28"/>
          <w:szCs w:val="28"/>
        </w:rPr>
      </w:pPr>
      <w:r w:rsidRPr="0014500E">
        <w:rPr>
          <w:sz w:val="28"/>
          <w:szCs w:val="28"/>
        </w:rPr>
        <w:t xml:space="preserve">Глава сельского поселения     </w:t>
      </w:r>
      <w:r w:rsidRPr="0014500E">
        <w:rPr>
          <w:sz w:val="28"/>
          <w:szCs w:val="28"/>
        </w:rPr>
        <w:tab/>
      </w:r>
      <w:r w:rsidRPr="0014500E">
        <w:rPr>
          <w:sz w:val="28"/>
          <w:szCs w:val="28"/>
        </w:rPr>
        <w:tab/>
      </w:r>
      <w:r w:rsidRPr="0014500E"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Л.Р.Зихина</w:t>
      </w:r>
      <w:proofErr w:type="spellEnd"/>
    </w:p>
    <w:p w:rsidR="0014500E" w:rsidRPr="0014500E" w:rsidRDefault="0014500E" w:rsidP="0014500E">
      <w:pPr>
        <w:rPr>
          <w:sz w:val="28"/>
          <w:szCs w:val="28"/>
        </w:rPr>
      </w:pPr>
    </w:p>
    <w:p w:rsidR="0014500E" w:rsidRPr="0014500E" w:rsidRDefault="0014500E" w:rsidP="0014500E">
      <w:pPr>
        <w:rPr>
          <w:sz w:val="28"/>
          <w:szCs w:val="28"/>
        </w:rPr>
      </w:pPr>
    </w:p>
    <w:p w:rsidR="0014500E" w:rsidRPr="0014500E" w:rsidRDefault="0014500E" w:rsidP="0014500E">
      <w:pPr>
        <w:rPr>
          <w:sz w:val="28"/>
          <w:szCs w:val="28"/>
        </w:rPr>
      </w:pPr>
    </w:p>
    <w:p w:rsidR="00585B70" w:rsidRDefault="00585B70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</w:p>
    <w:p w:rsidR="00585B70" w:rsidRDefault="00585B70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0F43B1" w:rsidRDefault="000F43B1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0F43B1" w:rsidRDefault="000F43B1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585B70" w:rsidRPr="00585B70" w:rsidRDefault="00585B70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bookmarkStart w:id="0" w:name="_GoBack"/>
      <w:bookmarkEnd w:id="0"/>
    </w:p>
    <w:p w:rsidR="00585B70" w:rsidRPr="00585B70" w:rsidRDefault="00585B70" w:rsidP="00585B70">
      <w:pPr>
        <w:spacing w:line="276" w:lineRule="auto"/>
        <w:rPr>
          <w:sz w:val="28"/>
          <w:szCs w:val="28"/>
        </w:rPr>
      </w:pPr>
    </w:p>
    <w:p w:rsidR="00E86F9A" w:rsidRPr="00585B70" w:rsidRDefault="00E86F9A" w:rsidP="00585B70">
      <w:pPr>
        <w:pStyle w:val="11"/>
        <w:spacing w:line="276" w:lineRule="auto"/>
        <w:rPr>
          <w:szCs w:val="28"/>
        </w:rPr>
      </w:pPr>
    </w:p>
    <w:sectPr w:rsidR="00E86F9A" w:rsidRPr="00585B70" w:rsidSect="00521E09">
      <w:headerReference w:type="even" r:id="rId10"/>
      <w:footerReference w:type="even" r:id="rId11"/>
      <w:footerReference w:type="default" r:id="rId12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06" w:rsidRDefault="00815506" w:rsidP="005558D9">
      <w:r>
        <w:separator/>
      </w:r>
    </w:p>
    <w:p w:rsidR="00815506" w:rsidRDefault="00815506"/>
  </w:endnote>
  <w:endnote w:type="continuationSeparator" w:id="0">
    <w:p w:rsidR="00815506" w:rsidRDefault="00815506" w:rsidP="005558D9">
      <w:r>
        <w:continuationSeparator/>
      </w:r>
    </w:p>
    <w:p w:rsidR="00815506" w:rsidRDefault="00815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 w:rsidP="00B000D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3AD6" w:rsidRDefault="00D33AD6">
    <w:pPr>
      <w:pStyle w:val="a6"/>
    </w:pPr>
  </w:p>
  <w:p w:rsidR="00D33AD6" w:rsidRDefault="00D33A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 w:rsidP="0031644B">
    <w:pPr>
      <w:pStyle w:val="a6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500E">
      <w:rPr>
        <w:rStyle w:val="ab"/>
        <w:noProof/>
      </w:rPr>
      <w:t>2</w:t>
    </w:r>
    <w:r>
      <w:rPr>
        <w:rStyle w:val="ab"/>
      </w:rPr>
      <w:fldChar w:fldCharType="end"/>
    </w:r>
  </w:p>
  <w:p w:rsidR="00D33AD6" w:rsidRDefault="00D33AD6" w:rsidP="00D1501D">
    <w:pPr>
      <w:framePr w:wrap="around" w:vAnchor="text" w:hAnchor="margin" w:xAlign="center" w:y="1"/>
      <w:jc w:val="center"/>
    </w:pPr>
  </w:p>
  <w:p w:rsidR="00D33AD6" w:rsidRDefault="00D33AD6" w:rsidP="00D1501D">
    <w:pPr>
      <w:ind w:left="-1620"/>
    </w:pPr>
  </w:p>
  <w:p w:rsidR="00D33AD6" w:rsidRDefault="00D33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06" w:rsidRDefault="00815506" w:rsidP="005558D9">
      <w:r>
        <w:separator/>
      </w:r>
    </w:p>
    <w:p w:rsidR="00815506" w:rsidRDefault="00815506"/>
  </w:footnote>
  <w:footnote w:type="continuationSeparator" w:id="0">
    <w:p w:rsidR="00815506" w:rsidRDefault="00815506" w:rsidP="005558D9">
      <w:r>
        <w:continuationSeparator/>
      </w:r>
    </w:p>
    <w:p w:rsidR="00815506" w:rsidRDefault="008155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1D435D50"/>
    <w:multiLevelType w:val="multilevel"/>
    <w:tmpl w:val="29202198"/>
    <w:lvl w:ilvl="0">
      <w:start w:val="1"/>
      <w:numFmt w:val="bullet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FF41930"/>
    <w:multiLevelType w:val="multilevel"/>
    <w:tmpl w:val="C1101C38"/>
    <w:lvl w:ilvl="0">
      <w:start w:val="3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7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9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>
    <w:nsid w:val="71BE5975"/>
    <w:multiLevelType w:val="multilevel"/>
    <w:tmpl w:val="529E0CA6"/>
    <w:lvl w:ilvl="0">
      <w:start w:val="1"/>
      <w:numFmt w:val="decimal"/>
      <w:pStyle w:val="1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8EB"/>
    <w:rsid w:val="00026856"/>
    <w:rsid w:val="000328F2"/>
    <w:rsid w:val="00036ADC"/>
    <w:rsid w:val="00036BF4"/>
    <w:rsid w:val="00050F46"/>
    <w:rsid w:val="00063C2A"/>
    <w:rsid w:val="00064220"/>
    <w:rsid w:val="00071FD4"/>
    <w:rsid w:val="0007775B"/>
    <w:rsid w:val="0009422D"/>
    <w:rsid w:val="00096B25"/>
    <w:rsid w:val="000A768A"/>
    <w:rsid w:val="000B7C19"/>
    <w:rsid w:val="000C3C05"/>
    <w:rsid w:val="000C45A3"/>
    <w:rsid w:val="000D319A"/>
    <w:rsid w:val="000D4CB4"/>
    <w:rsid w:val="000D6714"/>
    <w:rsid w:val="000F0533"/>
    <w:rsid w:val="000F2ECB"/>
    <w:rsid w:val="000F43B1"/>
    <w:rsid w:val="000F704D"/>
    <w:rsid w:val="00100886"/>
    <w:rsid w:val="001020DB"/>
    <w:rsid w:val="001063F4"/>
    <w:rsid w:val="00115AE7"/>
    <w:rsid w:val="0011727A"/>
    <w:rsid w:val="00131F1C"/>
    <w:rsid w:val="0014362F"/>
    <w:rsid w:val="0014500E"/>
    <w:rsid w:val="0015002D"/>
    <w:rsid w:val="001606D9"/>
    <w:rsid w:val="0016560A"/>
    <w:rsid w:val="00182BC4"/>
    <w:rsid w:val="00191D8C"/>
    <w:rsid w:val="001964DD"/>
    <w:rsid w:val="001A3D4D"/>
    <w:rsid w:val="001A6CF2"/>
    <w:rsid w:val="001B1CC1"/>
    <w:rsid w:val="001B6385"/>
    <w:rsid w:val="001B64F8"/>
    <w:rsid w:val="001C0BFE"/>
    <w:rsid w:val="001C2C77"/>
    <w:rsid w:val="001C476A"/>
    <w:rsid w:val="001D2C0E"/>
    <w:rsid w:val="001D529F"/>
    <w:rsid w:val="001E29AE"/>
    <w:rsid w:val="001F0DDD"/>
    <w:rsid w:val="001F7C98"/>
    <w:rsid w:val="0020680C"/>
    <w:rsid w:val="0021056E"/>
    <w:rsid w:val="00213284"/>
    <w:rsid w:val="00217F94"/>
    <w:rsid w:val="00222C8F"/>
    <w:rsid w:val="00230192"/>
    <w:rsid w:val="002372EF"/>
    <w:rsid w:val="0024013B"/>
    <w:rsid w:val="00243722"/>
    <w:rsid w:val="002523C4"/>
    <w:rsid w:val="002564CD"/>
    <w:rsid w:val="00261D63"/>
    <w:rsid w:val="00265B18"/>
    <w:rsid w:val="00277FD5"/>
    <w:rsid w:val="00285989"/>
    <w:rsid w:val="002A2491"/>
    <w:rsid w:val="002B00AC"/>
    <w:rsid w:val="002B280E"/>
    <w:rsid w:val="002B484A"/>
    <w:rsid w:val="002B7C41"/>
    <w:rsid w:val="002C0D64"/>
    <w:rsid w:val="002C1705"/>
    <w:rsid w:val="002C2A5B"/>
    <w:rsid w:val="002C304E"/>
    <w:rsid w:val="002D132B"/>
    <w:rsid w:val="002D63D2"/>
    <w:rsid w:val="002E072F"/>
    <w:rsid w:val="002E0BD5"/>
    <w:rsid w:val="002E110C"/>
    <w:rsid w:val="002E32E7"/>
    <w:rsid w:val="002F0F79"/>
    <w:rsid w:val="002F1B79"/>
    <w:rsid w:val="002F785A"/>
    <w:rsid w:val="00302499"/>
    <w:rsid w:val="003031F3"/>
    <w:rsid w:val="00306B5D"/>
    <w:rsid w:val="003134C8"/>
    <w:rsid w:val="00313AE5"/>
    <w:rsid w:val="0031644B"/>
    <w:rsid w:val="003253B0"/>
    <w:rsid w:val="003267DE"/>
    <w:rsid w:val="00337760"/>
    <w:rsid w:val="00346DC1"/>
    <w:rsid w:val="00356344"/>
    <w:rsid w:val="00360DF8"/>
    <w:rsid w:val="00367368"/>
    <w:rsid w:val="003730A0"/>
    <w:rsid w:val="003763BB"/>
    <w:rsid w:val="00393AA4"/>
    <w:rsid w:val="003A6234"/>
    <w:rsid w:val="003B42D5"/>
    <w:rsid w:val="003C0752"/>
    <w:rsid w:val="003D3397"/>
    <w:rsid w:val="003E0258"/>
    <w:rsid w:val="003F1480"/>
    <w:rsid w:val="003F628E"/>
    <w:rsid w:val="00403CD0"/>
    <w:rsid w:val="0040774B"/>
    <w:rsid w:val="00430043"/>
    <w:rsid w:val="00431513"/>
    <w:rsid w:val="004366B5"/>
    <w:rsid w:val="00437313"/>
    <w:rsid w:val="004408E8"/>
    <w:rsid w:val="0044263A"/>
    <w:rsid w:val="0044444B"/>
    <w:rsid w:val="00462720"/>
    <w:rsid w:val="00466F18"/>
    <w:rsid w:val="0047593E"/>
    <w:rsid w:val="00475EB1"/>
    <w:rsid w:val="004768CD"/>
    <w:rsid w:val="004832ED"/>
    <w:rsid w:val="00487F49"/>
    <w:rsid w:val="004A145F"/>
    <w:rsid w:val="004C1640"/>
    <w:rsid w:val="004D3119"/>
    <w:rsid w:val="004D6CF3"/>
    <w:rsid w:val="004E343E"/>
    <w:rsid w:val="004F285C"/>
    <w:rsid w:val="004F7776"/>
    <w:rsid w:val="00505EAC"/>
    <w:rsid w:val="00513358"/>
    <w:rsid w:val="0051763F"/>
    <w:rsid w:val="00521E09"/>
    <w:rsid w:val="0052456D"/>
    <w:rsid w:val="005411EA"/>
    <w:rsid w:val="00543E0F"/>
    <w:rsid w:val="005558D9"/>
    <w:rsid w:val="00556463"/>
    <w:rsid w:val="00563B81"/>
    <w:rsid w:val="005706FD"/>
    <w:rsid w:val="00580880"/>
    <w:rsid w:val="00582AAA"/>
    <w:rsid w:val="00585714"/>
    <w:rsid w:val="00585B70"/>
    <w:rsid w:val="00591224"/>
    <w:rsid w:val="00594C5F"/>
    <w:rsid w:val="0059583A"/>
    <w:rsid w:val="005B625C"/>
    <w:rsid w:val="005C54AE"/>
    <w:rsid w:val="005D40BD"/>
    <w:rsid w:val="005D4772"/>
    <w:rsid w:val="005D6D61"/>
    <w:rsid w:val="005E0890"/>
    <w:rsid w:val="005E364F"/>
    <w:rsid w:val="005E7A8D"/>
    <w:rsid w:val="006060C7"/>
    <w:rsid w:val="006161E8"/>
    <w:rsid w:val="006435A1"/>
    <w:rsid w:val="00644F12"/>
    <w:rsid w:val="006519B4"/>
    <w:rsid w:val="0065450D"/>
    <w:rsid w:val="00655804"/>
    <w:rsid w:val="00672634"/>
    <w:rsid w:val="00675850"/>
    <w:rsid w:val="006906BA"/>
    <w:rsid w:val="00694755"/>
    <w:rsid w:val="006A380F"/>
    <w:rsid w:val="006A6F2B"/>
    <w:rsid w:val="006B57B3"/>
    <w:rsid w:val="006B76AB"/>
    <w:rsid w:val="006B784A"/>
    <w:rsid w:val="006C0213"/>
    <w:rsid w:val="006C518D"/>
    <w:rsid w:val="006D38C6"/>
    <w:rsid w:val="006E2357"/>
    <w:rsid w:val="006E6534"/>
    <w:rsid w:val="006E75F6"/>
    <w:rsid w:val="006F6907"/>
    <w:rsid w:val="006F71EE"/>
    <w:rsid w:val="00717165"/>
    <w:rsid w:val="0072326B"/>
    <w:rsid w:val="00735781"/>
    <w:rsid w:val="00740444"/>
    <w:rsid w:val="00750558"/>
    <w:rsid w:val="0075208A"/>
    <w:rsid w:val="007663D3"/>
    <w:rsid w:val="00784339"/>
    <w:rsid w:val="007849EB"/>
    <w:rsid w:val="0079542A"/>
    <w:rsid w:val="007A0980"/>
    <w:rsid w:val="007A2915"/>
    <w:rsid w:val="007A6FE5"/>
    <w:rsid w:val="007B0697"/>
    <w:rsid w:val="007B34BF"/>
    <w:rsid w:val="007B66B5"/>
    <w:rsid w:val="007B66F6"/>
    <w:rsid w:val="007C0F75"/>
    <w:rsid w:val="007C163D"/>
    <w:rsid w:val="007D2F28"/>
    <w:rsid w:val="007D76E7"/>
    <w:rsid w:val="007E042C"/>
    <w:rsid w:val="007E4B8F"/>
    <w:rsid w:val="007E6360"/>
    <w:rsid w:val="007E73B5"/>
    <w:rsid w:val="0080198E"/>
    <w:rsid w:val="00804CB1"/>
    <w:rsid w:val="00814C1B"/>
    <w:rsid w:val="00815506"/>
    <w:rsid w:val="008268EB"/>
    <w:rsid w:val="00827303"/>
    <w:rsid w:val="00831FAE"/>
    <w:rsid w:val="00832E18"/>
    <w:rsid w:val="008407E7"/>
    <w:rsid w:val="008469FF"/>
    <w:rsid w:val="00851C03"/>
    <w:rsid w:val="00856AE5"/>
    <w:rsid w:val="00861835"/>
    <w:rsid w:val="00863F6B"/>
    <w:rsid w:val="008647FC"/>
    <w:rsid w:val="00873492"/>
    <w:rsid w:val="00873EF6"/>
    <w:rsid w:val="008C17FF"/>
    <w:rsid w:val="008C3B86"/>
    <w:rsid w:val="008C6D34"/>
    <w:rsid w:val="008D5C9D"/>
    <w:rsid w:val="008E11EA"/>
    <w:rsid w:val="008E2238"/>
    <w:rsid w:val="008E630B"/>
    <w:rsid w:val="008F265A"/>
    <w:rsid w:val="008F729F"/>
    <w:rsid w:val="008F7D7B"/>
    <w:rsid w:val="0091070B"/>
    <w:rsid w:val="009122AF"/>
    <w:rsid w:val="00920FCC"/>
    <w:rsid w:val="009236AB"/>
    <w:rsid w:val="009236DB"/>
    <w:rsid w:val="00927A61"/>
    <w:rsid w:val="00932746"/>
    <w:rsid w:val="0093687F"/>
    <w:rsid w:val="00940D21"/>
    <w:rsid w:val="00944B9A"/>
    <w:rsid w:val="009514C1"/>
    <w:rsid w:val="00967BA9"/>
    <w:rsid w:val="00977EF3"/>
    <w:rsid w:val="00980BA7"/>
    <w:rsid w:val="00983139"/>
    <w:rsid w:val="009A2B0A"/>
    <w:rsid w:val="009A4B4C"/>
    <w:rsid w:val="009A4E75"/>
    <w:rsid w:val="009B20DF"/>
    <w:rsid w:val="009B3AB0"/>
    <w:rsid w:val="009C0D61"/>
    <w:rsid w:val="009D0957"/>
    <w:rsid w:val="009E7EA8"/>
    <w:rsid w:val="009F61C5"/>
    <w:rsid w:val="00A03A18"/>
    <w:rsid w:val="00A05CFA"/>
    <w:rsid w:val="00A2290E"/>
    <w:rsid w:val="00A24174"/>
    <w:rsid w:val="00A24659"/>
    <w:rsid w:val="00A36484"/>
    <w:rsid w:val="00A45F5C"/>
    <w:rsid w:val="00A50017"/>
    <w:rsid w:val="00A65390"/>
    <w:rsid w:val="00A71DED"/>
    <w:rsid w:val="00A8240D"/>
    <w:rsid w:val="00A82CDE"/>
    <w:rsid w:val="00A87E44"/>
    <w:rsid w:val="00A9452A"/>
    <w:rsid w:val="00A95CFE"/>
    <w:rsid w:val="00A97C8B"/>
    <w:rsid w:val="00AA1C1C"/>
    <w:rsid w:val="00AA2669"/>
    <w:rsid w:val="00AA26B9"/>
    <w:rsid w:val="00AB00F2"/>
    <w:rsid w:val="00AC473F"/>
    <w:rsid w:val="00AC61F5"/>
    <w:rsid w:val="00AD568D"/>
    <w:rsid w:val="00AE1B17"/>
    <w:rsid w:val="00AE1CD4"/>
    <w:rsid w:val="00AF422B"/>
    <w:rsid w:val="00AF7B0B"/>
    <w:rsid w:val="00B000D2"/>
    <w:rsid w:val="00B01B1D"/>
    <w:rsid w:val="00B0683D"/>
    <w:rsid w:val="00B11A56"/>
    <w:rsid w:val="00B16631"/>
    <w:rsid w:val="00B27E3C"/>
    <w:rsid w:val="00B27FA3"/>
    <w:rsid w:val="00B3285E"/>
    <w:rsid w:val="00B33186"/>
    <w:rsid w:val="00B511C5"/>
    <w:rsid w:val="00B61537"/>
    <w:rsid w:val="00B658C7"/>
    <w:rsid w:val="00B75A40"/>
    <w:rsid w:val="00B87EB0"/>
    <w:rsid w:val="00B9516E"/>
    <w:rsid w:val="00B96EDE"/>
    <w:rsid w:val="00BA099C"/>
    <w:rsid w:val="00BA735C"/>
    <w:rsid w:val="00BA769D"/>
    <w:rsid w:val="00BC0786"/>
    <w:rsid w:val="00BC68C8"/>
    <w:rsid w:val="00BD12E4"/>
    <w:rsid w:val="00BF13EE"/>
    <w:rsid w:val="00BF5E21"/>
    <w:rsid w:val="00C02FF5"/>
    <w:rsid w:val="00C04365"/>
    <w:rsid w:val="00C17995"/>
    <w:rsid w:val="00C229AB"/>
    <w:rsid w:val="00C36CD2"/>
    <w:rsid w:val="00C40BFB"/>
    <w:rsid w:val="00C46AD2"/>
    <w:rsid w:val="00C53A37"/>
    <w:rsid w:val="00C557C1"/>
    <w:rsid w:val="00C63A38"/>
    <w:rsid w:val="00C657C0"/>
    <w:rsid w:val="00C6595D"/>
    <w:rsid w:val="00C71DF1"/>
    <w:rsid w:val="00C722FF"/>
    <w:rsid w:val="00C747BB"/>
    <w:rsid w:val="00C7542E"/>
    <w:rsid w:val="00C77B20"/>
    <w:rsid w:val="00C80225"/>
    <w:rsid w:val="00C82DA8"/>
    <w:rsid w:val="00C835EF"/>
    <w:rsid w:val="00C92F38"/>
    <w:rsid w:val="00C9443E"/>
    <w:rsid w:val="00C95E76"/>
    <w:rsid w:val="00C96877"/>
    <w:rsid w:val="00C970EC"/>
    <w:rsid w:val="00CB414B"/>
    <w:rsid w:val="00CC26CB"/>
    <w:rsid w:val="00CC4169"/>
    <w:rsid w:val="00CC6297"/>
    <w:rsid w:val="00CC7851"/>
    <w:rsid w:val="00CC78E3"/>
    <w:rsid w:val="00CD01DE"/>
    <w:rsid w:val="00CE49A4"/>
    <w:rsid w:val="00CF22DB"/>
    <w:rsid w:val="00CF2B93"/>
    <w:rsid w:val="00CF575B"/>
    <w:rsid w:val="00D00252"/>
    <w:rsid w:val="00D1501D"/>
    <w:rsid w:val="00D1557C"/>
    <w:rsid w:val="00D16621"/>
    <w:rsid w:val="00D22C76"/>
    <w:rsid w:val="00D22DBD"/>
    <w:rsid w:val="00D27F87"/>
    <w:rsid w:val="00D33AD6"/>
    <w:rsid w:val="00D3665D"/>
    <w:rsid w:val="00D51995"/>
    <w:rsid w:val="00D65CEF"/>
    <w:rsid w:val="00D662A6"/>
    <w:rsid w:val="00D73694"/>
    <w:rsid w:val="00D73CD6"/>
    <w:rsid w:val="00D73F09"/>
    <w:rsid w:val="00D81A76"/>
    <w:rsid w:val="00D917C6"/>
    <w:rsid w:val="00D93771"/>
    <w:rsid w:val="00D93AD0"/>
    <w:rsid w:val="00D95554"/>
    <w:rsid w:val="00D96C8F"/>
    <w:rsid w:val="00DA587D"/>
    <w:rsid w:val="00DB4686"/>
    <w:rsid w:val="00DC04A1"/>
    <w:rsid w:val="00DD388B"/>
    <w:rsid w:val="00DE10DD"/>
    <w:rsid w:val="00E03D4F"/>
    <w:rsid w:val="00E066CB"/>
    <w:rsid w:val="00E06C74"/>
    <w:rsid w:val="00E1623D"/>
    <w:rsid w:val="00E169F2"/>
    <w:rsid w:val="00E2107E"/>
    <w:rsid w:val="00E24364"/>
    <w:rsid w:val="00E41A9A"/>
    <w:rsid w:val="00E43049"/>
    <w:rsid w:val="00E666FF"/>
    <w:rsid w:val="00E81ED0"/>
    <w:rsid w:val="00E86F9A"/>
    <w:rsid w:val="00E87CA5"/>
    <w:rsid w:val="00E92593"/>
    <w:rsid w:val="00EA7D14"/>
    <w:rsid w:val="00EB3957"/>
    <w:rsid w:val="00EB42BC"/>
    <w:rsid w:val="00EB5B40"/>
    <w:rsid w:val="00EB6124"/>
    <w:rsid w:val="00EB7468"/>
    <w:rsid w:val="00EC0DDA"/>
    <w:rsid w:val="00EC2E52"/>
    <w:rsid w:val="00EC34E1"/>
    <w:rsid w:val="00EE5C1A"/>
    <w:rsid w:val="00F141EC"/>
    <w:rsid w:val="00F1795B"/>
    <w:rsid w:val="00F22504"/>
    <w:rsid w:val="00F22A87"/>
    <w:rsid w:val="00F23DAD"/>
    <w:rsid w:val="00F23FD3"/>
    <w:rsid w:val="00F252CF"/>
    <w:rsid w:val="00F27A82"/>
    <w:rsid w:val="00F342C0"/>
    <w:rsid w:val="00F342FF"/>
    <w:rsid w:val="00F4154D"/>
    <w:rsid w:val="00F4407D"/>
    <w:rsid w:val="00F533C0"/>
    <w:rsid w:val="00F5725D"/>
    <w:rsid w:val="00F61823"/>
    <w:rsid w:val="00F769D4"/>
    <w:rsid w:val="00F90725"/>
    <w:rsid w:val="00F90E02"/>
    <w:rsid w:val="00F96395"/>
    <w:rsid w:val="00FA5562"/>
    <w:rsid w:val="00FC1565"/>
    <w:rsid w:val="00FC21EC"/>
    <w:rsid w:val="00FC40DA"/>
    <w:rsid w:val="00FC4A72"/>
    <w:rsid w:val="00FE4BD2"/>
    <w:rsid w:val="00FE6D63"/>
    <w:rsid w:val="00FF099D"/>
    <w:rsid w:val="00FF1FC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9B20DF"/>
    <w:pPr>
      <w:keepNext/>
      <w:pageBreakBefore/>
      <w:numPr>
        <w:numId w:val="13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rsid w:val="00C92F38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92F38"/>
    <w:pPr>
      <w:tabs>
        <w:tab w:val="center" w:pos="4677"/>
        <w:tab w:val="right" w:pos="9355"/>
      </w:tabs>
    </w:pPr>
  </w:style>
  <w:style w:type="paragraph" w:styleId="a7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0">
    <w:name w:val="toc 1"/>
    <w:basedOn w:val="a1"/>
    <w:next w:val="a1"/>
    <w:autoRedefine/>
    <w:semiHidden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rsid w:val="00C835EF"/>
    <w:rPr>
      <w:color w:val="0000FF"/>
      <w:u w:val="single"/>
    </w:rPr>
  </w:style>
  <w:style w:type="paragraph" w:customStyle="1" w:styleId="a9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b">
    <w:name w:val="page number"/>
    <w:rsid w:val="004D3119"/>
    <w:rPr>
      <w:rFonts w:ascii="Times New Roman" w:hAnsi="Times New Roman"/>
      <w:sz w:val="24"/>
    </w:rPr>
  </w:style>
  <w:style w:type="paragraph" w:customStyle="1" w:styleId="11">
    <w:name w:val="Основной текст1"/>
    <w:basedOn w:val="a1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11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c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d"/>
    <w:autoRedefine/>
    <w:rsid w:val="005E089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</w:numPr>
      <w:spacing w:before="120"/>
    </w:pPr>
    <w:rPr>
      <w:sz w:val="28"/>
    </w:rPr>
  </w:style>
  <w:style w:type="paragraph" w:styleId="ad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d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e">
    <w:name w:val="Table Grid"/>
    <w:basedOn w:val="a3"/>
    <w:rsid w:val="00C7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rsid w:val="00D65CEF"/>
    <w:rPr>
      <w:color w:val="800080"/>
      <w:u w:val="single"/>
    </w:rPr>
  </w:style>
  <w:style w:type="paragraph" w:customStyle="1" w:styleId="af0">
    <w:basedOn w:val="a1"/>
    <w:rsid w:val="00D33A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1"/>
    <w:link w:val="af2"/>
    <w:rsid w:val="00BF13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BF13EE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F43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t-tabaska04sp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minzdrav_main.dot</Template>
  <TotalTime>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ЗАО "Практика Безопасности"</Company>
  <LinksUpToDate>false</LinksUpToDate>
  <CharactersWithSpaces>1439</CharactersWithSpaces>
  <SharedDoc>false</SharedDoc>
  <HLinks>
    <vt:vector size="18" baseType="variant">
      <vt:variant>
        <vt:i4>917626</vt:i4>
      </vt:variant>
      <vt:variant>
        <vt:i4>6</vt:i4>
      </vt:variant>
      <vt:variant>
        <vt:i4>0</vt:i4>
      </vt:variant>
      <vt:variant>
        <vt:i4>5</vt:i4>
      </vt:variant>
      <vt:variant>
        <vt:lpwstr>http://www.adm04sp22@mail.ru/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http://www.bashkortostan.ru/common/counter.cfm?id=31</vt:lpwstr>
      </vt:variant>
      <vt:variant>
        <vt:lpwstr/>
      </vt:variant>
      <vt:variant>
        <vt:i4>851989</vt:i4>
      </vt:variant>
      <vt:variant>
        <vt:i4>2606</vt:i4>
      </vt:variant>
      <vt:variant>
        <vt:i4>1025</vt:i4>
      </vt:variant>
      <vt:variant>
        <vt:i4>1</vt:i4>
      </vt:variant>
      <vt:variant>
        <vt:lpwstr>http://www.bashkortostan.ru/image/img_pictures/gerb_1.gif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VKrjagin</dc:creator>
  <cp:lastModifiedBy>Усть</cp:lastModifiedBy>
  <cp:revision>27</cp:revision>
  <cp:lastPrinted>2020-01-04T07:57:00Z</cp:lastPrinted>
  <dcterms:created xsi:type="dcterms:W3CDTF">2016-05-13T04:39:00Z</dcterms:created>
  <dcterms:modified xsi:type="dcterms:W3CDTF">2020-01-04T07:57:00Z</dcterms:modified>
</cp:coreProperties>
</file>