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521E09" w:rsidRPr="00521E09" w:rsidTr="001B49C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БАШ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sz w:val="20"/>
                <w:szCs w:val="28"/>
                <w:lang w:val="be-BY"/>
              </w:rPr>
              <w:t>ОРТОСТАН РЕСПУБЛИК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АҺЫ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>АС</w:t>
            </w:r>
            <w:r w:rsidRPr="00521E09">
              <w:rPr>
                <w:rFonts w:eastAsia="MS Mincho" w:hAnsi="MS Mincho"/>
                <w:b/>
                <w:bCs/>
                <w:sz w:val="20"/>
                <w:szCs w:val="28"/>
                <w:lang w:val="be-BY"/>
              </w:rPr>
              <w:t>Ҡ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ЫН  РАЙОНЫ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МУНИЦИПАЛЬ РАЙОНЫНЫҢ </w:t>
            </w:r>
            <w:r w:rsidRPr="00521E09">
              <w:rPr>
                <w:rFonts w:eastAsia="MS Mincho"/>
                <w:b/>
                <w:bCs/>
                <w:iCs/>
                <w:sz w:val="20"/>
                <w:szCs w:val="20"/>
                <w:lang w:val="be-BY"/>
              </w:rPr>
              <w:t>ТАБАСКЫ-ТАМАК</w:t>
            </w:r>
            <w:r w:rsidRPr="00521E09">
              <w:rPr>
                <w:rFonts w:eastAsia="MS Mincho"/>
                <w:b/>
                <w:bCs/>
                <w:iCs/>
                <w:lang w:val="be-BY"/>
              </w:rPr>
              <w:t xml:space="preserve"> </w:t>
            </w:r>
            <w:r w:rsidRPr="00521E09">
              <w:rPr>
                <w:b/>
                <w:bCs/>
                <w:sz w:val="20"/>
                <w:szCs w:val="28"/>
                <w:lang w:val="be-BY"/>
              </w:rPr>
              <w:t>АУЫЛ СОВЕТЫ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АУЫЛ БИЛӘМӘҺЕ</w:t>
            </w:r>
          </w:p>
          <w:p w:rsidR="00521E09" w:rsidRPr="00521E09" w:rsidRDefault="00521E09" w:rsidP="00521E09">
            <w:pPr>
              <w:keepNext/>
              <w:jc w:val="center"/>
              <w:outlineLvl w:val="1"/>
              <w:rPr>
                <w:b/>
                <w:bCs/>
                <w:sz w:val="20"/>
                <w:szCs w:val="28"/>
                <w:lang w:val="be-BY"/>
              </w:rPr>
            </w:pPr>
            <w:r w:rsidRPr="00521E09">
              <w:rPr>
                <w:b/>
                <w:bCs/>
                <w:sz w:val="20"/>
                <w:szCs w:val="28"/>
                <w:lang w:val="be-BY"/>
              </w:rPr>
              <w:t xml:space="preserve"> ХӘКИМИӘТЕ</w:t>
            </w: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8"/>
                <w:szCs w:val="20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21E09" w:rsidRPr="00521E09" w:rsidRDefault="00521E09" w:rsidP="00521E09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521E09" w:rsidRPr="00521E09" w:rsidRDefault="00521E09" w:rsidP="00521E09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521E09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УСТЬ-ТАБАССКИЙ СЕЛЬСОВЕТ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521E09">
              <w:rPr>
                <w:b/>
                <w:bCs/>
                <w:sz w:val="18"/>
                <w:szCs w:val="18"/>
              </w:rPr>
              <w:t>СКИЙ РАЙОН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521E09">
              <w:rPr>
                <w:b/>
                <w:bCs/>
                <w:sz w:val="18"/>
                <w:szCs w:val="18"/>
              </w:rPr>
              <w:t>РЕСПУБЛИКИ  БАШКОРТОСТАН</w:t>
            </w:r>
          </w:p>
          <w:p w:rsidR="00521E09" w:rsidRPr="00521E09" w:rsidRDefault="00521E09" w:rsidP="00521E09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521E09" w:rsidRPr="00521E09" w:rsidRDefault="00521E09" w:rsidP="00521E09">
            <w:pPr>
              <w:spacing w:line="276" w:lineRule="auto"/>
              <w:rPr>
                <w:sz w:val="16"/>
                <w:lang w:val="be-BY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21E09" w:rsidRPr="00521E09" w:rsidRDefault="00521E09" w:rsidP="00521E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521E09" w:rsidRPr="00521E09" w:rsidRDefault="00521E09" w:rsidP="00521E09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521E09">
        <w:rPr>
          <w:rFonts w:eastAsia="MS Mincho"/>
          <w:bCs/>
          <w:spacing w:val="-2"/>
          <w:sz w:val="28"/>
          <w:szCs w:val="28"/>
        </w:rPr>
        <w:t>БОЙРОҠ</w:t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  <w:t xml:space="preserve">РАСПОРЯЖЕНИЕ </w:t>
      </w:r>
    </w:p>
    <w:p w:rsidR="00521E09" w:rsidRPr="00521E09" w:rsidRDefault="00521E09" w:rsidP="00521E09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25 апрель 2016</w:t>
      </w:r>
      <w:r w:rsidRPr="00521E09">
        <w:rPr>
          <w:rFonts w:eastAsia="MS Mincho"/>
          <w:bCs/>
          <w:spacing w:val="-2"/>
          <w:sz w:val="28"/>
          <w:szCs w:val="28"/>
        </w:rPr>
        <w:t xml:space="preserve"> й.  </w:t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</w:r>
      <w:r w:rsidRPr="00521E09">
        <w:rPr>
          <w:rFonts w:eastAsia="MS Mincho"/>
          <w:bCs/>
          <w:spacing w:val="-2"/>
          <w:sz w:val="28"/>
          <w:szCs w:val="28"/>
        </w:rPr>
        <w:tab/>
        <w:t xml:space="preserve"> </w:t>
      </w:r>
      <w:r>
        <w:rPr>
          <w:rFonts w:eastAsia="MS Mincho"/>
          <w:bCs/>
          <w:spacing w:val="-2"/>
          <w:sz w:val="28"/>
          <w:szCs w:val="28"/>
        </w:rPr>
        <w:t xml:space="preserve">№06             </w:t>
      </w:r>
      <w:r>
        <w:rPr>
          <w:rFonts w:eastAsia="MS Mincho"/>
          <w:bCs/>
          <w:spacing w:val="-2"/>
          <w:sz w:val="28"/>
          <w:szCs w:val="28"/>
        </w:rPr>
        <w:tab/>
        <w:t xml:space="preserve">  25 апреля 2016</w:t>
      </w:r>
      <w:bookmarkStart w:id="0" w:name="_GoBack"/>
      <w:bookmarkEnd w:id="0"/>
      <w:r w:rsidRPr="00521E09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585B70" w:rsidRDefault="00585B70" w:rsidP="00585B70">
      <w:pPr>
        <w:tabs>
          <w:tab w:val="left" w:pos="2634"/>
        </w:tabs>
      </w:pPr>
    </w:p>
    <w:p w:rsidR="008E11EA" w:rsidRDefault="008E11EA" w:rsidP="00585B70">
      <w:pPr>
        <w:tabs>
          <w:tab w:val="left" w:pos="2634"/>
        </w:tabs>
      </w:pPr>
    </w:p>
    <w:p w:rsidR="008E11EA" w:rsidRDefault="008E11EA" w:rsidP="00585B70">
      <w:pPr>
        <w:tabs>
          <w:tab w:val="left" w:pos="2634"/>
        </w:tabs>
      </w:pPr>
    </w:p>
    <w:p w:rsidR="00C722FF" w:rsidRPr="006F71EE" w:rsidRDefault="005706FD" w:rsidP="004C1640">
      <w:pPr>
        <w:pStyle w:val="11"/>
        <w:spacing w:line="276" w:lineRule="auto"/>
        <w:ind w:firstLine="0"/>
        <w:jc w:val="center"/>
        <w:rPr>
          <w:szCs w:val="28"/>
        </w:rPr>
      </w:pPr>
      <w:r w:rsidRPr="00585B70">
        <w:rPr>
          <w:szCs w:val="28"/>
        </w:rPr>
        <w:t xml:space="preserve">О </w:t>
      </w:r>
      <w:r w:rsidR="00AB00F2">
        <w:rPr>
          <w:szCs w:val="28"/>
        </w:rPr>
        <w:t>приеме на работ</w:t>
      </w:r>
      <w:r w:rsidR="00302499">
        <w:rPr>
          <w:szCs w:val="28"/>
        </w:rPr>
        <w:t>у</w:t>
      </w:r>
      <w:r w:rsidR="00AB00F2">
        <w:rPr>
          <w:szCs w:val="28"/>
        </w:rPr>
        <w:t xml:space="preserve"> осужденного </w:t>
      </w:r>
      <w:proofErr w:type="spellStart"/>
      <w:r w:rsidR="006F71EE" w:rsidRPr="006F71EE">
        <w:rPr>
          <w:szCs w:val="28"/>
        </w:rPr>
        <w:t>Хамзина</w:t>
      </w:r>
      <w:proofErr w:type="spellEnd"/>
      <w:r w:rsidR="006F71EE" w:rsidRPr="006F71EE">
        <w:rPr>
          <w:szCs w:val="28"/>
        </w:rPr>
        <w:t xml:space="preserve"> </w:t>
      </w:r>
      <w:proofErr w:type="spellStart"/>
      <w:r w:rsidR="006F71EE" w:rsidRPr="006F71EE">
        <w:rPr>
          <w:szCs w:val="28"/>
        </w:rPr>
        <w:t>Вильдана</w:t>
      </w:r>
      <w:proofErr w:type="spellEnd"/>
      <w:r w:rsidR="006F71EE" w:rsidRPr="006F71EE">
        <w:rPr>
          <w:szCs w:val="28"/>
        </w:rPr>
        <w:t xml:space="preserve"> </w:t>
      </w:r>
      <w:proofErr w:type="spellStart"/>
      <w:r w:rsidR="006F71EE" w:rsidRPr="006F71EE">
        <w:rPr>
          <w:szCs w:val="28"/>
        </w:rPr>
        <w:t>Асхатовича</w:t>
      </w:r>
      <w:proofErr w:type="spellEnd"/>
    </w:p>
    <w:p w:rsidR="005706FD" w:rsidRPr="00585B70" w:rsidRDefault="005706FD" w:rsidP="00585B70">
      <w:pPr>
        <w:pStyle w:val="11"/>
        <w:spacing w:line="276" w:lineRule="auto"/>
        <w:rPr>
          <w:szCs w:val="28"/>
        </w:rPr>
      </w:pPr>
    </w:p>
    <w:p w:rsidR="005706FD" w:rsidRPr="00585B70" w:rsidRDefault="005706FD" w:rsidP="00585B70">
      <w:pPr>
        <w:pStyle w:val="11"/>
        <w:spacing w:line="276" w:lineRule="auto"/>
        <w:rPr>
          <w:szCs w:val="28"/>
        </w:rPr>
      </w:pPr>
    </w:p>
    <w:p w:rsidR="00861835" w:rsidRDefault="00AB00F2" w:rsidP="004C1640">
      <w:pPr>
        <w:pStyle w:val="a"/>
        <w:numPr>
          <w:ilvl w:val="0"/>
          <w:numId w:val="0"/>
        </w:numPr>
        <w:spacing w:line="276" w:lineRule="auto"/>
        <w:ind w:firstLine="720"/>
        <w:rPr>
          <w:szCs w:val="28"/>
        </w:rPr>
      </w:pPr>
      <w:r>
        <w:rPr>
          <w:szCs w:val="28"/>
        </w:rPr>
        <w:t xml:space="preserve">Принять </w:t>
      </w:r>
      <w:proofErr w:type="spellStart"/>
      <w:r w:rsidR="006F71EE" w:rsidRPr="006F71EE">
        <w:rPr>
          <w:szCs w:val="28"/>
        </w:rPr>
        <w:t>Хамзина</w:t>
      </w:r>
      <w:proofErr w:type="spellEnd"/>
      <w:r w:rsidR="006F71EE" w:rsidRPr="006F71EE">
        <w:rPr>
          <w:szCs w:val="28"/>
        </w:rPr>
        <w:t xml:space="preserve"> </w:t>
      </w:r>
      <w:proofErr w:type="spellStart"/>
      <w:r w:rsidR="006F71EE" w:rsidRPr="006F71EE">
        <w:rPr>
          <w:szCs w:val="28"/>
        </w:rPr>
        <w:t>Вильдана</w:t>
      </w:r>
      <w:proofErr w:type="spellEnd"/>
      <w:r w:rsidR="006F71EE" w:rsidRPr="006F71EE">
        <w:rPr>
          <w:szCs w:val="28"/>
        </w:rPr>
        <w:t xml:space="preserve"> </w:t>
      </w:r>
      <w:proofErr w:type="spellStart"/>
      <w:r w:rsidR="006F71EE" w:rsidRPr="006F71EE">
        <w:rPr>
          <w:szCs w:val="28"/>
        </w:rPr>
        <w:t>Асхатовича</w:t>
      </w:r>
      <w:proofErr w:type="spellEnd"/>
      <w:r>
        <w:rPr>
          <w:szCs w:val="28"/>
        </w:rPr>
        <w:t xml:space="preserve"> </w:t>
      </w:r>
      <w:r w:rsidR="00861835">
        <w:rPr>
          <w:szCs w:val="28"/>
        </w:rPr>
        <w:t>на общ</w:t>
      </w:r>
      <w:r w:rsidR="00C77B20">
        <w:rPr>
          <w:szCs w:val="28"/>
        </w:rPr>
        <w:t xml:space="preserve">ественные работы </w:t>
      </w:r>
      <w:r w:rsidR="004C1640">
        <w:rPr>
          <w:szCs w:val="28"/>
        </w:rPr>
        <w:t xml:space="preserve"> </w:t>
      </w:r>
      <w:r w:rsidR="00C77B20">
        <w:rPr>
          <w:szCs w:val="28"/>
        </w:rPr>
        <w:t>для о</w:t>
      </w:r>
      <w:r w:rsidR="004C1640">
        <w:rPr>
          <w:szCs w:val="28"/>
        </w:rPr>
        <w:t>т</w:t>
      </w:r>
      <w:r w:rsidR="004C1640">
        <w:rPr>
          <w:szCs w:val="28"/>
        </w:rPr>
        <w:t>б</w:t>
      </w:r>
      <w:r w:rsidR="00C36CD2">
        <w:rPr>
          <w:szCs w:val="28"/>
        </w:rPr>
        <w:t>ывания</w:t>
      </w:r>
      <w:r w:rsidR="00861835">
        <w:rPr>
          <w:szCs w:val="28"/>
        </w:rPr>
        <w:t xml:space="preserve"> наказания в виде обязательных работ</w:t>
      </w:r>
      <w:r w:rsidR="006F71EE">
        <w:rPr>
          <w:szCs w:val="28"/>
        </w:rPr>
        <w:t xml:space="preserve"> с 25 апреля 2016 года</w:t>
      </w:r>
      <w:r w:rsidR="002E32E7">
        <w:rPr>
          <w:szCs w:val="28"/>
        </w:rPr>
        <w:t>.</w:t>
      </w:r>
    </w:p>
    <w:p w:rsidR="00E86F9A" w:rsidRPr="00585B70" w:rsidRDefault="00861835" w:rsidP="004C1640">
      <w:pPr>
        <w:pStyle w:val="a"/>
        <w:numPr>
          <w:ilvl w:val="0"/>
          <w:numId w:val="0"/>
        </w:numPr>
        <w:spacing w:line="276" w:lineRule="auto"/>
        <w:ind w:firstLine="698"/>
        <w:rPr>
          <w:szCs w:val="28"/>
        </w:rPr>
      </w:pPr>
      <w:r>
        <w:rPr>
          <w:szCs w:val="28"/>
        </w:rPr>
        <w:t xml:space="preserve">Основание: </w:t>
      </w:r>
      <w:r w:rsidR="002E32E7">
        <w:rPr>
          <w:szCs w:val="28"/>
        </w:rPr>
        <w:t xml:space="preserve">Направление службы исполнения наказания по </w:t>
      </w:r>
      <w:proofErr w:type="spellStart"/>
      <w:r w:rsidR="002E32E7">
        <w:rPr>
          <w:szCs w:val="28"/>
        </w:rPr>
        <w:t>Аскинскому</w:t>
      </w:r>
      <w:proofErr w:type="spellEnd"/>
      <w:r w:rsidR="002E32E7">
        <w:rPr>
          <w:szCs w:val="28"/>
        </w:rPr>
        <w:t xml:space="preserve"> району от </w:t>
      </w:r>
      <w:r w:rsidR="006F71EE">
        <w:rPr>
          <w:szCs w:val="28"/>
        </w:rPr>
        <w:t>25 апреля 2016 года</w:t>
      </w:r>
      <w:r w:rsidR="004C1640">
        <w:rPr>
          <w:szCs w:val="28"/>
        </w:rPr>
        <w:t>.</w:t>
      </w:r>
      <w:r>
        <w:rPr>
          <w:szCs w:val="28"/>
        </w:rPr>
        <w:t xml:space="preserve">  </w:t>
      </w:r>
    </w:p>
    <w:p w:rsidR="00C722FF" w:rsidRPr="00585B70" w:rsidRDefault="00C722FF" w:rsidP="00585B70">
      <w:pPr>
        <w:pStyle w:val="11"/>
        <w:spacing w:line="276" w:lineRule="auto"/>
        <w:rPr>
          <w:szCs w:val="28"/>
        </w:rPr>
      </w:pPr>
    </w:p>
    <w:p w:rsid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</w:p>
    <w:p w:rsidR="00585B70" w:rsidRDefault="00585B70" w:rsidP="004C1640">
      <w:pPr>
        <w:pStyle w:val="a"/>
        <w:numPr>
          <w:ilvl w:val="0"/>
          <w:numId w:val="0"/>
        </w:numPr>
        <w:spacing w:line="276" w:lineRule="auto"/>
        <w:jc w:val="left"/>
        <w:rPr>
          <w:szCs w:val="28"/>
        </w:rPr>
      </w:pPr>
    </w:p>
    <w:p w:rsidR="00585B70" w:rsidRPr="00585B70" w:rsidRDefault="00585B70" w:rsidP="00585B70">
      <w:pPr>
        <w:pStyle w:val="a"/>
        <w:numPr>
          <w:ilvl w:val="0"/>
          <w:numId w:val="0"/>
        </w:numPr>
        <w:spacing w:line="276" w:lineRule="auto"/>
        <w:rPr>
          <w:szCs w:val="28"/>
        </w:rPr>
      </w:pPr>
      <w:r w:rsidRPr="00585B70">
        <w:rPr>
          <w:szCs w:val="28"/>
        </w:rPr>
        <w:t xml:space="preserve">Глава </w:t>
      </w:r>
      <w:r w:rsidR="002E32E7">
        <w:rPr>
          <w:szCs w:val="28"/>
        </w:rPr>
        <w:t>сельского поселения</w:t>
      </w:r>
      <w:r w:rsidR="00C36CD2">
        <w:rPr>
          <w:szCs w:val="28"/>
        </w:rPr>
        <w:tab/>
      </w:r>
      <w:r w:rsidR="00C36CD2">
        <w:rPr>
          <w:szCs w:val="28"/>
        </w:rPr>
        <w:tab/>
      </w:r>
      <w:r w:rsidR="00C36CD2">
        <w:rPr>
          <w:szCs w:val="28"/>
        </w:rPr>
        <w:tab/>
      </w:r>
      <w:r w:rsidR="00C36CD2">
        <w:rPr>
          <w:szCs w:val="28"/>
        </w:rPr>
        <w:tab/>
      </w:r>
      <w:r w:rsidR="00C36CD2">
        <w:rPr>
          <w:szCs w:val="28"/>
        </w:rPr>
        <w:tab/>
        <w:t xml:space="preserve">           </w:t>
      </w:r>
      <w:proofErr w:type="spellStart"/>
      <w:r w:rsidRPr="00585B70">
        <w:rPr>
          <w:szCs w:val="28"/>
        </w:rPr>
        <w:t>Шарифисламов</w:t>
      </w:r>
      <w:proofErr w:type="spellEnd"/>
      <w:r w:rsidRPr="00585B70">
        <w:rPr>
          <w:szCs w:val="28"/>
        </w:rPr>
        <w:t xml:space="preserve"> Б.Н.</w:t>
      </w:r>
    </w:p>
    <w:p w:rsidR="00585B70" w:rsidRPr="00585B70" w:rsidRDefault="00585B70" w:rsidP="00585B70">
      <w:pPr>
        <w:spacing w:line="276" w:lineRule="auto"/>
        <w:rPr>
          <w:sz w:val="28"/>
          <w:szCs w:val="28"/>
        </w:rPr>
      </w:pPr>
    </w:p>
    <w:p w:rsidR="00E86F9A" w:rsidRPr="00585B70" w:rsidRDefault="00E86F9A" w:rsidP="00585B70">
      <w:pPr>
        <w:pStyle w:val="11"/>
        <w:spacing w:line="276" w:lineRule="auto"/>
        <w:rPr>
          <w:szCs w:val="28"/>
        </w:rPr>
      </w:pPr>
    </w:p>
    <w:sectPr w:rsidR="00E86F9A" w:rsidRPr="00585B70" w:rsidSect="00521E09">
      <w:headerReference w:type="even" r:id="rId9"/>
      <w:footerReference w:type="even" r:id="rId10"/>
      <w:footerReference w:type="default" r:id="rId11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D2" w:rsidRDefault="00FE4BD2" w:rsidP="005558D9">
      <w:r>
        <w:separator/>
      </w:r>
    </w:p>
    <w:p w:rsidR="00FE4BD2" w:rsidRDefault="00FE4BD2"/>
  </w:endnote>
  <w:endnote w:type="continuationSeparator" w:id="0">
    <w:p w:rsidR="00FE4BD2" w:rsidRDefault="00FE4BD2" w:rsidP="005558D9">
      <w:r>
        <w:continuationSeparator/>
      </w:r>
    </w:p>
    <w:p w:rsidR="00FE4BD2" w:rsidRDefault="00FE4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B000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3AD6" w:rsidRDefault="00D33AD6">
    <w:pPr>
      <w:pStyle w:val="a6"/>
    </w:pPr>
  </w:p>
  <w:p w:rsidR="00D33AD6" w:rsidRDefault="00D33AD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 w:rsidP="0031644B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5B70">
      <w:rPr>
        <w:rStyle w:val="ab"/>
        <w:noProof/>
      </w:rPr>
      <w:t>2</w:t>
    </w:r>
    <w:r>
      <w:rPr>
        <w:rStyle w:val="ab"/>
      </w:rPr>
      <w:fldChar w:fldCharType="end"/>
    </w:r>
  </w:p>
  <w:p w:rsidR="00D33AD6" w:rsidRDefault="00D33AD6" w:rsidP="00D1501D">
    <w:pPr>
      <w:framePr w:wrap="around" w:vAnchor="text" w:hAnchor="margin" w:xAlign="center" w:y="1"/>
      <w:jc w:val="center"/>
    </w:pPr>
  </w:p>
  <w:p w:rsidR="00D33AD6" w:rsidRDefault="00D33AD6" w:rsidP="00D1501D">
    <w:pPr>
      <w:ind w:left="-1620"/>
    </w:pPr>
  </w:p>
  <w:p w:rsidR="00D33AD6" w:rsidRDefault="00D33A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D2" w:rsidRDefault="00FE4BD2" w:rsidP="005558D9">
      <w:r>
        <w:separator/>
      </w:r>
    </w:p>
    <w:p w:rsidR="00FE4BD2" w:rsidRDefault="00FE4BD2"/>
  </w:footnote>
  <w:footnote w:type="continuationSeparator" w:id="0">
    <w:p w:rsidR="00FE4BD2" w:rsidRDefault="00FE4BD2" w:rsidP="005558D9">
      <w:r>
        <w:continuationSeparator/>
      </w:r>
    </w:p>
    <w:p w:rsidR="00FE4BD2" w:rsidRDefault="00FE4B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D6" w:rsidRDefault="00D33A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1D435D50"/>
    <w:multiLevelType w:val="multilevel"/>
    <w:tmpl w:val="29202198"/>
    <w:lvl w:ilvl="0">
      <w:start w:val="1"/>
      <w:numFmt w:val="bullet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4FF41930"/>
    <w:multiLevelType w:val="multilevel"/>
    <w:tmpl w:val="C1101C38"/>
    <w:lvl w:ilvl="0">
      <w:start w:val="3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7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8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9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0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0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1">
    <w:nsid w:val="71BE5975"/>
    <w:multiLevelType w:val="multilevel"/>
    <w:tmpl w:val="529E0CA6"/>
    <w:lvl w:ilvl="0">
      <w:start w:val="1"/>
      <w:numFmt w:val="decimal"/>
      <w:pStyle w:val="1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1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6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8"/>
  </w:num>
  <w:num w:numId="2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8EB"/>
    <w:rsid w:val="000328F2"/>
    <w:rsid w:val="00036ADC"/>
    <w:rsid w:val="00036BF4"/>
    <w:rsid w:val="00050F46"/>
    <w:rsid w:val="00063C2A"/>
    <w:rsid w:val="00064220"/>
    <w:rsid w:val="00071FD4"/>
    <w:rsid w:val="0007775B"/>
    <w:rsid w:val="0009422D"/>
    <w:rsid w:val="00096B25"/>
    <w:rsid w:val="000A768A"/>
    <w:rsid w:val="000B7C19"/>
    <w:rsid w:val="000C3C05"/>
    <w:rsid w:val="000C45A3"/>
    <w:rsid w:val="000D319A"/>
    <w:rsid w:val="000D4CB4"/>
    <w:rsid w:val="000F0533"/>
    <w:rsid w:val="000F2ECB"/>
    <w:rsid w:val="000F704D"/>
    <w:rsid w:val="001020DB"/>
    <w:rsid w:val="001063F4"/>
    <w:rsid w:val="00115AE7"/>
    <w:rsid w:val="0011727A"/>
    <w:rsid w:val="00131F1C"/>
    <w:rsid w:val="0014362F"/>
    <w:rsid w:val="0015002D"/>
    <w:rsid w:val="001606D9"/>
    <w:rsid w:val="0016560A"/>
    <w:rsid w:val="00182BC4"/>
    <w:rsid w:val="00191D8C"/>
    <w:rsid w:val="001964DD"/>
    <w:rsid w:val="001A3D4D"/>
    <w:rsid w:val="001A6CF2"/>
    <w:rsid w:val="001B1CC1"/>
    <w:rsid w:val="001B6385"/>
    <w:rsid w:val="001B64F8"/>
    <w:rsid w:val="001C0BFE"/>
    <w:rsid w:val="001C2C77"/>
    <w:rsid w:val="001C476A"/>
    <w:rsid w:val="001D2C0E"/>
    <w:rsid w:val="001D529F"/>
    <w:rsid w:val="001E29AE"/>
    <w:rsid w:val="001F0DDD"/>
    <w:rsid w:val="001F7C98"/>
    <w:rsid w:val="0020680C"/>
    <w:rsid w:val="0021056E"/>
    <w:rsid w:val="00213284"/>
    <w:rsid w:val="00217F94"/>
    <w:rsid w:val="00222C8F"/>
    <w:rsid w:val="00230192"/>
    <w:rsid w:val="002372EF"/>
    <w:rsid w:val="0024013B"/>
    <w:rsid w:val="00243722"/>
    <w:rsid w:val="002523C4"/>
    <w:rsid w:val="002564CD"/>
    <w:rsid w:val="00261D63"/>
    <w:rsid w:val="00265B18"/>
    <w:rsid w:val="00277FD5"/>
    <w:rsid w:val="00285989"/>
    <w:rsid w:val="002A2491"/>
    <w:rsid w:val="002B00AC"/>
    <w:rsid w:val="002B280E"/>
    <w:rsid w:val="002B484A"/>
    <w:rsid w:val="002B7C41"/>
    <w:rsid w:val="002C0D64"/>
    <w:rsid w:val="002C1705"/>
    <w:rsid w:val="002C2A5B"/>
    <w:rsid w:val="002C304E"/>
    <w:rsid w:val="002D63D2"/>
    <w:rsid w:val="002E072F"/>
    <w:rsid w:val="002E0BD5"/>
    <w:rsid w:val="002E110C"/>
    <w:rsid w:val="002E32E7"/>
    <w:rsid w:val="002F0F79"/>
    <w:rsid w:val="00302499"/>
    <w:rsid w:val="003031F3"/>
    <w:rsid w:val="00306B5D"/>
    <w:rsid w:val="003134C8"/>
    <w:rsid w:val="0031644B"/>
    <w:rsid w:val="003267DE"/>
    <w:rsid w:val="00337760"/>
    <w:rsid w:val="00346DC1"/>
    <w:rsid w:val="00356344"/>
    <w:rsid w:val="00367368"/>
    <w:rsid w:val="003730A0"/>
    <w:rsid w:val="003763BB"/>
    <w:rsid w:val="00393AA4"/>
    <w:rsid w:val="003A6234"/>
    <w:rsid w:val="003B42D5"/>
    <w:rsid w:val="003D3397"/>
    <w:rsid w:val="003E0258"/>
    <w:rsid w:val="003F1480"/>
    <w:rsid w:val="003F628E"/>
    <w:rsid w:val="00403CD0"/>
    <w:rsid w:val="0040774B"/>
    <w:rsid w:val="00430043"/>
    <w:rsid w:val="00431513"/>
    <w:rsid w:val="004366B5"/>
    <w:rsid w:val="00437313"/>
    <w:rsid w:val="004408E8"/>
    <w:rsid w:val="0044263A"/>
    <w:rsid w:val="0044444B"/>
    <w:rsid w:val="00462720"/>
    <w:rsid w:val="00466F18"/>
    <w:rsid w:val="0047593E"/>
    <w:rsid w:val="00475EB1"/>
    <w:rsid w:val="004768CD"/>
    <w:rsid w:val="004832ED"/>
    <w:rsid w:val="004A145F"/>
    <w:rsid w:val="004C1640"/>
    <w:rsid w:val="004D3119"/>
    <w:rsid w:val="004D6CF3"/>
    <w:rsid w:val="004F285C"/>
    <w:rsid w:val="00505EAC"/>
    <w:rsid w:val="00513358"/>
    <w:rsid w:val="0051763F"/>
    <w:rsid w:val="00521E09"/>
    <w:rsid w:val="0052456D"/>
    <w:rsid w:val="005411EA"/>
    <w:rsid w:val="00543E0F"/>
    <w:rsid w:val="005558D9"/>
    <w:rsid w:val="00556463"/>
    <w:rsid w:val="00563B81"/>
    <w:rsid w:val="005706FD"/>
    <w:rsid w:val="00580880"/>
    <w:rsid w:val="00582AAA"/>
    <w:rsid w:val="00585714"/>
    <w:rsid w:val="00585B70"/>
    <w:rsid w:val="00591224"/>
    <w:rsid w:val="00594C5F"/>
    <w:rsid w:val="0059583A"/>
    <w:rsid w:val="005B625C"/>
    <w:rsid w:val="005C54AE"/>
    <w:rsid w:val="005D40BD"/>
    <w:rsid w:val="005D4772"/>
    <w:rsid w:val="005D6D61"/>
    <w:rsid w:val="005E0890"/>
    <w:rsid w:val="005E364F"/>
    <w:rsid w:val="005E7A8D"/>
    <w:rsid w:val="006161E8"/>
    <w:rsid w:val="006435A1"/>
    <w:rsid w:val="00644F12"/>
    <w:rsid w:val="006519B4"/>
    <w:rsid w:val="0065450D"/>
    <w:rsid w:val="00655804"/>
    <w:rsid w:val="00672634"/>
    <w:rsid w:val="00675850"/>
    <w:rsid w:val="006906BA"/>
    <w:rsid w:val="00694755"/>
    <w:rsid w:val="006A380F"/>
    <w:rsid w:val="006A6F2B"/>
    <w:rsid w:val="006B57B3"/>
    <w:rsid w:val="006B76AB"/>
    <w:rsid w:val="006B784A"/>
    <w:rsid w:val="006C0213"/>
    <w:rsid w:val="006C518D"/>
    <w:rsid w:val="006D38C6"/>
    <w:rsid w:val="006E2357"/>
    <w:rsid w:val="006E6534"/>
    <w:rsid w:val="006E75F6"/>
    <w:rsid w:val="006F6907"/>
    <w:rsid w:val="006F71EE"/>
    <w:rsid w:val="00717165"/>
    <w:rsid w:val="0072326B"/>
    <w:rsid w:val="00735781"/>
    <w:rsid w:val="00740444"/>
    <w:rsid w:val="00750558"/>
    <w:rsid w:val="0075208A"/>
    <w:rsid w:val="007663D3"/>
    <w:rsid w:val="00784339"/>
    <w:rsid w:val="007849EB"/>
    <w:rsid w:val="0079542A"/>
    <w:rsid w:val="007A0980"/>
    <w:rsid w:val="007A6FE5"/>
    <w:rsid w:val="007B0697"/>
    <w:rsid w:val="007B34BF"/>
    <w:rsid w:val="007B66B5"/>
    <w:rsid w:val="007B66F6"/>
    <w:rsid w:val="007C0F75"/>
    <w:rsid w:val="007C163D"/>
    <w:rsid w:val="007D2F28"/>
    <w:rsid w:val="007D76E7"/>
    <w:rsid w:val="007E042C"/>
    <w:rsid w:val="007E6360"/>
    <w:rsid w:val="007E73B5"/>
    <w:rsid w:val="0080198E"/>
    <w:rsid w:val="00804CB1"/>
    <w:rsid w:val="00814C1B"/>
    <w:rsid w:val="008268EB"/>
    <w:rsid w:val="00827303"/>
    <w:rsid w:val="00832E18"/>
    <w:rsid w:val="008407E7"/>
    <w:rsid w:val="008469FF"/>
    <w:rsid w:val="00851C03"/>
    <w:rsid w:val="00856AE5"/>
    <w:rsid w:val="00861835"/>
    <w:rsid w:val="00863F6B"/>
    <w:rsid w:val="008647FC"/>
    <w:rsid w:val="00873492"/>
    <w:rsid w:val="00873EF6"/>
    <w:rsid w:val="008C17FF"/>
    <w:rsid w:val="008C3B86"/>
    <w:rsid w:val="008C6D34"/>
    <w:rsid w:val="008D5C9D"/>
    <w:rsid w:val="008E11EA"/>
    <w:rsid w:val="008E2238"/>
    <w:rsid w:val="008E630B"/>
    <w:rsid w:val="008F265A"/>
    <w:rsid w:val="008F729F"/>
    <w:rsid w:val="008F7D7B"/>
    <w:rsid w:val="0091070B"/>
    <w:rsid w:val="009122AF"/>
    <w:rsid w:val="00920FCC"/>
    <w:rsid w:val="009236AB"/>
    <w:rsid w:val="009236DB"/>
    <w:rsid w:val="00927A61"/>
    <w:rsid w:val="00932746"/>
    <w:rsid w:val="0093687F"/>
    <w:rsid w:val="00940D21"/>
    <w:rsid w:val="009514C1"/>
    <w:rsid w:val="00967BA9"/>
    <w:rsid w:val="00977EF3"/>
    <w:rsid w:val="00980BA7"/>
    <w:rsid w:val="00983139"/>
    <w:rsid w:val="009A2B0A"/>
    <w:rsid w:val="009A4B4C"/>
    <w:rsid w:val="009A4E75"/>
    <w:rsid w:val="009B20DF"/>
    <w:rsid w:val="009B3AB0"/>
    <w:rsid w:val="009C0D61"/>
    <w:rsid w:val="009D0957"/>
    <w:rsid w:val="009E7EA8"/>
    <w:rsid w:val="009F61C5"/>
    <w:rsid w:val="00A03A18"/>
    <w:rsid w:val="00A05CFA"/>
    <w:rsid w:val="00A2290E"/>
    <w:rsid w:val="00A24174"/>
    <w:rsid w:val="00A24659"/>
    <w:rsid w:val="00A36484"/>
    <w:rsid w:val="00A45F5C"/>
    <w:rsid w:val="00A50017"/>
    <w:rsid w:val="00A65390"/>
    <w:rsid w:val="00A71DED"/>
    <w:rsid w:val="00A8240D"/>
    <w:rsid w:val="00A82CDE"/>
    <w:rsid w:val="00A87E44"/>
    <w:rsid w:val="00A9452A"/>
    <w:rsid w:val="00A95CFE"/>
    <w:rsid w:val="00A97C8B"/>
    <w:rsid w:val="00AA1C1C"/>
    <w:rsid w:val="00AA2669"/>
    <w:rsid w:val="00AA26B9"/>
    <w:rsid w:val="00AB00F2"/>
    <w:rsid w:val="00AC473F"/>
    <w:rsid w:val="00AC61F5"/>
    <w:rsid w:val="00AD568D"/>
    <w:rsid w:val="00AE1B17"/>
    <w:rsid w:val="00AE1CD4"/>
    <w:rsid w:val="00AF422B"/>
    <w:rsid w:val="00AF7B0B"/>
    <w:rsid w:val="00B000D2"/>
    <w:rsid w:val="00B01B1D"/>
    <w:rsid w:val="00B0683D"/>
    <w:rsid w:val="00B11A56"/>
    <w:rsid w:val="00B27E3C"/>
    <w:rsid w:val="00B27FA3"/>
    <w:rsid w:val="00B3285E"/>
    <w:rsid w:val="00B33186"/>
    <w:rsid w:val="00B511C5"/>
    <w:rsid w:val="00B61537"/>
    <w:rsid w:val="00B658C7"/>
    <w:rsid w:val="00B75A40"/>
    <w:rsid w:val="00B87EB0"/>
    <w:rsid w:val="00B9516E"/>
    <w:rsid w:val="00B96EDE"/>
    <w:rsid w:val="00BA099C"/>
    <w:rsid w:val="00BA735C"/>
    <w:rsid w:val="00BA769D"/>
    <w:rsid w:val="00BC0786"/>
    <w:rsid w:val="00BC68C8"/>
    <w:rsid w:val="00BD12E4"/>
    <w:rsid w:val="00BF13EE"/>
    <w:rsid w:val="00BF5E21"/>
    <w:rsid w:val="00C02FF5"/>
    <w:rsid w:val="00C04365"/>
    <w:rsid w:val="00C17995"/>
    <w:rsid w:val="00C229AB"/>
    <w:rsid w:val="00C36CD2"/>
    <w:rsid w:val="00C40BFB"/>
    <w:rsid w:val="00C46AD2"/>
    <w:rsid w:val="00C53A37"/>
    <w:rsid w:val="00C557C1"/>
    <w:rsid w:val="00C63A38"/>
    <w:rsid w:val="00C657C0"/>
    <w:rsid w:val="00C6595D"/>
    <w:rsid w:val="00C71DF1"/>
    <w:rsid w:val="00C722FF"/>
    <w:rsid w:val="00C747BB"/>
    <w:rsid w:val="00C7542E"/>
    <w:rsid w:val="00C77B20"/>
    <w:rsid w:val="00C80225"/>
    <w:rsid w:val="00C82DA8"/>
    <w:rsid w:val="00C835EF"/>
    <w:rsid w:val="00C92F38"/>
    <w:rsid w:val="00C9443E"/>
    <w:rsid w:val="00C95E76"/>
    <w:rsid w:val="00C96877"/>
    <w:rsid w:val="00C970EC"/>
    <w:rsid w:val="00CB414B"/>
    <w:rsid w:val="00CC26CB"/>
    <w:rsid w:val="00CC4169"/>
    <w:rsid w:val="00CC6297"/>
    <w:rsid w:val="00CC7851"/>
    <w:rsid w:val="00CC78E3"/>
    <w:rsid w:val="00CD01DE"/>
    <w:rsid w:val="00CE49A4"/>
    <w:rsid w:val="00CF22DB"/>
    <w:rsid w:val="00CF2B93"/>
    <w:rsid w:val="00CF575B"/>
    <w:rsid w:val="00D1501D"/>
    <w:rsid w:val="00D1557C"/>
    <w:rsid w:val="00D16621"/>
    <w:rsid w:val="00D22C76"/>
    <w:rsid w:val="00D22DBD"/>
    <w:rsid w:val="00D27F87"/>
    <w:rsid w:val="00D33AD6"/>
    <w:rsid w:val="00D3665D"/>
    <w:rsid w:val="00D51995"/>
    <w:rsid w:val="00D65CEF"/>
    <w:rsid w:val="00D662A6"/>
    <w:rsid w:val="00D73CD6"/>
    <w:rsid w:val="00D73F09"/>
    <w:rsid w:val="00D917C6"/>
    <w:rsid w:val="00D93771"/>
    <w:rsid w:val="00D93AD0"/>
    <w:rsid w:val="00D95554"/>
    <w:rsid w:val="00D96C8F"/>
    <w:rsid w:val="00DA587D"/>
    <w:rsid w:val="00DB4686"/>
    <w:rsid w:val="00DC04A1"/>
    <w:rsid w:val="00DD388B"/>
    <w:rsid w:val="00DE10DD"/>
    <w:rsid w:val="00E03D4F"/>
    <w:rsid w:val="00E066CB"/>
    <w:rsid w:val="00E06C74"/>
    <w:rsid w:val="00E1623D"/>
    <w:rsid w:val="00E169F2"/>
    <w:rsid w:val="00E24364"/>
    <w:rsid w:val="00E41A9A"/>
    <w:rsid w:val="00E43049"/>
    <w:rsid w:val="00E666FF"/>
    <w:rsid w:val="00E81ED0"/>
    <w:rsid w:val="00E86F9A"/>
    <w:rsid w:val="00E87CA5"/>
    <w:rsid w:val="00E92593"/>
    <w:rsid w:val="00EA7D14"/>
    <w:rsid w:val="00EB3957"/>
    <w:rsid w:val="00EB42BC"/>
    <w:rsid w:val="00EB5B40"/>
    <w:rsid w:val="00EB6124"/>
    <w:rsid w:val="00EC0DDA"/>
    <w:rsid w:val="00EC2E52"/>
    <w:rsid w:val="00EC34E1"/>
    <w:rsid w:val="00EE5C1A"/>
    <w:rsid w:val="00F141EC"/>
    <w:rsid w:val="00F1795B"/>
    <w:rsid w:val="00F22504"/>
    <w:rsid w:val="00F22A87"/>
    <w:rsid w:val="00F23DAD"/>
    <w:rsid w:val="00F23FD3"/>
    <w:rsid w:val="00F27A82"/>
    <w:rsid w:val="00F342C0"/>
    <w:rsid w:val="00F342FF"/>
    <w:rsid w:val="00F4154D"/>
    <w:rsid w:val="00F4407D"/>
    <w:rsid w:val="00F533C0"/>
    <w:rsid w:val="00F5725D"/>
    <w:rsid w:val="00F61823"/>
    <w:rsid w:val="00F769D4"/>
    <w:rsid w:val="00F90725"/>
    <w:rsid w:val="00F96395"/>
    <w:rsid w:val="00FA5562"/>
    <w:rsid w:val="00FC1565"/>
    <w:rsid w:val="00FC21EC"/>
    <w:rsid w:val="00FC40DA"/>
    <w:rsid w:val="00FC4A72"/>
    <w:rsid w:val="00FE4BD2"/>
    <w:rsid w:val="00FE6D63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722FF"/>
    <w:rPr>
      <w:sz w:val="24"/>
      <w:szCs w:val="24"/>
    </w:rPr>
  </w:style>
  <w:style w:type="paragraph" w:styleId="1">
    <w:name w:val="heading 1"/>
    <w:basedOn w:val="a1"/>
    <w:next w:val="a1"/>
    <w:autoRedefine/>
    <w:qFormat/>
    <w:rsid w:val="009B20DF"/>
    <w:pPr>
      <w:keepNext/>
      <w:pageBreakBefore/>
      <w:numPr>
        <w:numId w:val="13"/>
      </w:numPr>
      <w:suppressAutoHyphens/>
      <w:spacing w:before="240" w:after="120"/>
      <w:jc w:val="center"/>
      <w:outlineLvl w:val="0"/>
    </w:pPr>
    <w:rPr>
      <w:rFonts w:cs="Arial"/>
      <w:b/>
      <w:bCs/>
      <w:kern w:val="32"/>
      <w:sz w:val="32"/>
      <w:szCs w:val="28"/>
    </w:rPr>
  </w:style>
  <w:style w:type="paragraph" w:styleId="21">
    <w:name w:val="heading 2"/>
    <w:basedOn w:val="a1"/>
    <w:next w:val="a1"/>
    <w:link w:val="22"/>
    <w:autoRedefine/>
    <w:qFormat/>
    <w:rsid w:val="009B20DF"/>
    <w:pPr>
      <w:keepNext/>
      <w:numPr>
        <w:ilvl w:val="1"/>
        <w:numId w:val="13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1">
    <w:name w:val="heading 3"/>
    <w:basedOn w:val="a1"/>
    <w:link w:val="32"/>
    <w:autoRedefine/>
    <w:qFormat/>
    <w:rsid w:val="009B20DF"/>
    <w:pPr>
      <w:keepNext/>
      <w:numPr>
        <w:ilvl w:val="2"/>
        <w:numId w:val="13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9B20DF"/>
    <w:pPr>
      <w:keepNext/>
      <w:numPr>
        <w:ilvl w:val="3"/>
        <w:numId w:val="13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6435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643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6435A1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6435A1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6435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2">
    <w:name w:val="Заголовок 2 Знак"/>
    <w:link w:val="21"/>
    <w:rsid w:val="00C657C0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link w:val="31"/>
    <w:rsid w:val="00C657C0"/>
    <w:rPr>
      <w:b/>
      <w:bCs/>
      <w:color w:val="000000"/>
      <w:sz w:val="28"/>
      <w:lang w:val="en-US" w:eastAsia="ru-RU" w:bidi="ar-SA"/>
    </w:rPr>
  </w:style>
  <w:style w:type="paragraph" w:styleId="a5">
    <w:name w:val="header"/>
    <w:basedOn w:val="a1"/>
    <w:rsid w:val="00C92F38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92F38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835E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0">
    <w:name w:val="toc 1"/>
    <w:basedOn w:val="a1"/>
    <w:next w:val="a1"/>
    <w:autoRedefine/>
    <w:semiHidden/>
    <w:rsid w:val="000F2ECB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rsid w:val="00C835EF"/>
    <w:rPr>
      <w:color w:val="0000FF"/>
      <w:u w:val="single"/>
    </w:rPr>
  </w:style>
  <w:style w:type="paragraph" w:customStyle="1" w:styleId="a9">
    <w:name w:val="Рисунок"/>
    <w:basedOn w:val="a1"/>
    <w:rsid w:val="004D3119"/>
    <w:pPr>
      <w:keepLines/>
      <w:spacing w:line="360" w:lineRule="auto"/>
      <w:jc w:val="center"/>
    </w:pPr>
    <w:rPr>
      <w:sz w:val="28"/>
      <w:szCs w:val="28"/>
    </w:rPr>
  </w:style>
  <w:style w:type="paragraph" w:styleId="23">
    <w:name w:val="toc 2"/>
    <w:basedOn w:val="a1"/>
    <w:next w:val="a1"/>
    <w:autoRedefine/>
    <w:semiHidden/>
    <w:rsid w:val="00430043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3">
    <w:name w:val="toc 3"/>
    <w:basedOn w:val="a1"/>
    <w:next w:val="a1"/>
    <w:autoRedefine/>
    <w:semiHidden/>
    <w:rsid w:val="00591224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72326B"/>
    <w:rPr>
      <w:bCs/>
      <w:sz w:val="28"/>
      <w:szCs w:val="20"/>
    </w:rPr>
  </w:style>
  <w:style w:type="character" w:customStyle="1" w:styleId="bold">
    <w:name w:val="bold"/>
    <w:rsid w:val="001B1CC1"/>
    <w:rPr>
      <w:b/>
    </w:rPr>
  </w:style>
  <w:style w:type="paragraph" w:styleId="30">
    <w:name w:val="List Number 3"/>
    <w:basedOn w:val="a1"/>
    <w:rsid w:val="00F61823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rsid w:val="004D3119"/>
    <w:rPr>
      <w:rFonts w:ascii="Times New Roman" w:hAnsi="Times New Roman"/>
      <w:sz w:val="24"/>
    </w:rPr>
  </w:style>
  <w:style w:type="paragraph" w:customStyle="1" w:styleId="11">
    <w:name w:val="Основной текст1"/>
    <w:basedOn w:val="a1"/>
    <w:rsid w:val="007B0697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591224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591224"/>
    <w:pPr>
      <w:ind w:left="960"/>
    </w:pPr>
    <w:rPr>
      <w:rFonts w:ascii="Arial" w:hAnsi="Arial"/>
    </w:rPr>
  </w:style>
  <w:style w:type="paragraph" w:styleId="a">
    <w:name w:val="List Number"/>
    <w:basedOn w:val="a1"/>
    <w:rsid w:val="00F61823"/>
    <w:pPr>
      <w:numPr>
        <w:numId w:val="4"/>
      </w:numPr>
      <w:spacing w:line="360" w:lineRule="auto"/>
      <w:jc w:val="both"/>
    </w:pPr>
    <w:rPr>
      <w:sz w:val="28"/>
    </w:rPr>
  </w:style>
  <w:style w:type="paragraph" w:styleId="20">
    <w:name w:val="List Number 2"/>
    <w:basedOn w:val="a1"/>
    <w:rsid w:val="00F61823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6B76AB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1C2C77"/>
    <w:pPr>
      <w:numPr>
        <w:numId w:val="8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1B1CC1"/>
    <w:rPr>
      <w:i/>
    </w:rPr>
  </w:style>
  <w:style w:type="paragraph" w:customStyle="1" w:styleId="Tabletext">
    <w:name w:val="Table text"/>
    <w:basedOn w:val="11"/>
    <w:rsid w:val="00DD388B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8268EB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814C1B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814C1B"/>
    <w:pPr>
      <w:jc w:val="center"/>
    </w:pPr>
  </w:style>
  <w:style w:type="paragraph" w:customStyle="1" w:styleId="Tabletitleheader">
    <w:name w:val="Table_title_header"/>
    <w:basedOn w:val="Tabletitlecentered"/>
    <w:rsid w:val="001D2C0E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17995"/>
    <w:pPr>
      <w:suppressAutoHyphens/>
      <w:jc w:val="center"/>
    </w:pPr>
  </w:style>
  <w:style w:type="paragraph" w:styleId="2">
    <w:name w:val="List Bullet 2"/>
    <w:basedOn w:val="a1"/>
    <w:autoRedefine/>
    <w:rsid w:val="008C17FF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">
    <w:name w:val="List Bullet 3"/>
    <w:basedOn w:val="a1"/>
    <w:autoRedefine/>
    <w:rsid w:val="008C17FF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1B1CC1"/>
    <w:rPr>
      <w:b/>
      <w:i/>
    </w:rPr>
  </w:style>
  <w:style w:type="paragraph" w:styleId="a0">
    <w:name w:val="List Bullet"/>
    <w:basedOn w:val="a1"/>
    <w:autoRedefine/>
    <w:rsid w:val="008C17FF"/>
    <w:pPr>
      <w:numPr>
        <w:numId w:val="3"/>
      </w:numPr>
      <w:spacing w:line="360" w:lineRule="auto"/>
      <w:jc w:val="both"/>
    </w:pPr>
    <w:rPr>
      <w:sz w:val="28"/>
    </w:rPr>
  </w:style>
  <w:style w:type="paragraph" w:styleId="ac">
    <w:name w:val="List Continue"/>
    <w:basedOn w:val="a1"/>
    <w:autoRedefine/>
    <w:rsid w:val="00115AE7"/>
    <w:pPr>
      <w:spacing w:line="360" w:lineRule="auto"/>
      <w:ind w:left="720"/>
      <w:jc w:val="both"/>
    </w:pPr>
    <w:rPr>
      <w:sz w:val="28"/>
    </w:rPr>
  </w:style>
  <w:style w:type="paragraph" w:styleId="24">
    <w:name w:val="List Continue 2"/>
    <w:basedOn w:val="a1"/>
    <w:autoRedefine/>
    <w:rsid w:val="00115AE7"/>
    <w:pPr>
      <w:spacing w:line="360" w:lineRule="auto"/>
      <w:ind w:left="1491"/>
      <w:jc w:val="both"/>
    </w:pPr>
    <w:rPr>
      <w:sz w:val="28"/>
    </w:rPr>
  </w:style>
  <w:style w:type="paragraph" w:styleId="34">
    <w:name w:val="List Continue 3"/>
    <w:basedOn w:val="a1"/>
    <w:autoRedefine/>
    <w:rsid w:val="00115AE7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FF099D"/>
  </w:style>
  <w:style w:type="character" w:customStyle="1" w:styleId="emph">
    <w:name w:val="emph"/>
    <w:rsid w:val="00BA735C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d"/>
    <w:autoRedefine/>
    <w:rsid w:val="005E089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B20DF"/>
    <w:pPr>
      <w:pageBreakBefore w:val="0"/>
      <w:numPr>
        <w:ilvl w:val="1"/>
      </w:numPr>
      <w:spacing w:before="120"/>
    </w:pPr>
    <w:rPr>
      <w:sz w:val="28"/>
    </w:rPr>
  </w:style>
  <w:style w:type="paragraph" w:styleId="ad">
    <w:name w:val="Body Text"/>
    <w:basedOn w:val="a1"/>
    <w:rsid w:val="00F22504"/>
    <w:pPr>
      <w:spacing w:after="120"/>
    </w:pPr>
  </w:style>
  <w:style w:type="paragraph" w:customStyle="1" w:styleId="Appendix3">
    <w:name w:val="Appendix 3"/>
    <w:basedOn w:val="Appendix2"/>
    <w:rsid w:val="009B20DF"/>
    <w:pPr>
      <w:numPr>
        <w:ilvl w:val="2"/>
      </w:numPr>
    </w:pPr>
  </w:style>
  <w:style w:type="paragraph" w:customStyle="1" w:styleId="Appendix4">
    <w:name w:val="Appendix 4"/>
    <w:basedOn w:val="ad"/>
    <w:rsid w:val="009B20DF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e">
    <w:name w:val="Table Grid"/>
    <w:basedOn w:val="a3"/>
    <w:rsid w:val="00C72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rsid w:val="00D65CEF"/>
    <w:rPr>
      <w:color w:val="800080"/>
      <w:u w:val="single"/>
    </w:rPr>
  </w:style>
  <w:style w:type="paragraph" w:customStyle="1" w:styleId="af0">
    <w:basedOn w:val="a1"/>
    <w:rsid w:val="00D33A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1"/>
    <w:link w:val="af2"/>
    <w:rsid w:val="00BF13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rsid w:val="00BF1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minzdrav_main.dot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ЗАО "Практика Безопасности"</Company>
  <LinksUpToDate>false</LinksUpToDate>
  <CharactersWithSpaces>712</CharactersWithSpaces>
  <SharedDoc>false</SharedDoc>
  <HLinks>
    <vt:vector size="18" baseType="variant">
      <vt:variant>
        <vt:i4>917626</vt:i4>
      </vt:variant>
      <vt:variant>
        <vt:i4>6</vt:i4>
      </vt:variant>
      <vt:variant>
        <vt:i4>0</vt:i4>
      </vt:variant>
      <vt:variant>
        <vt:i4>5</vt:i4>
      </vt:variant>
      <vt:variant>
        <vt:lpwstr>http://www.adm04sp22@mail.ru/</vt:lpwstr>
      </vt:variant>
      <vt:variant>
        <vt:lpwstr/>
      </vt:variant>
      <vt:variant>
        <vt:i4>1835009</vt:i4>
      </vt:variant>
      <vt:variant>
        <vt:i4>0</vt:i4>
      </vt:variant>
      <vt:variant>
        <vt:i4>0</vt:i4>
      </vt:variant>
      <vt:variant>
        <vt:i4>5</vt:i4>
      </vt:variant>
      <vt:variant>
        <vt:lpwstr>http://www.bashkortostan.ru/common/counter.cfm?id=31</vt:lpwstr>
      </vt:variant>
      <vt:variant>
        <vt:lpwstr/>
      </vt:variant>
      <vt:variant>
        <vt:i4>851989</vt:i4>
      </vt:variant>
      <vt:variant>
        <vt:i4>2606</vt:i4>
      </vt:variant>
      <vt:variant>
        <vt:i4>1025</vt:i4>
      </vt:variant>
      <vt:variant>
        <vt:i4>1</vt:i4>
      </vt:variant>
      <vt:variant>
        <vt:lpwstr>http://www.bashkortostan.ru/image/img_pictures/gerb_1.gif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VKrjagin</dc:creator>
  <cp:lastModifiedBy>Усть</cp:lastModifiedBy>
  <cp:revision>6</cp:revision>
  <cp:lastPrinted>2016-02-10T03:20:00Z</cp:lastPrinted>
  <dcterms:created xsi:type="dcterms:W3CDTF">2016-05-13T04:39:00Z</dcterms:created>
  <dcterms:modified xsi:type="dcterms:W3CDTF">2017-05-31T06:04:00Z</dcterms:modified>
</cp:coreProperties>
</file>